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88" w:rsidRDefault="007A78DD">
      <w:pPr>
        <w:jc w:val="center"/>
      </w:pPr>
      <w:r>
        <w:rPr>
          <w:lang w:val="uk-UA"/>
        </w:rPr>
        <w:t>БЮДЖЕТ ПРОЕКТУ</w:t>
      </w:r>
    </w:p>
    <w:p w:rsidR="00856888" w:rsidRDefault="00856888">
      <w:pPr>
        <w:pStyle w:val="rvps2"/>
        <w:ind w:firstLine="0"/>
      </w:pPr>
    </w:p>
    <w:tbl>
      <w:tblPr>
        <w:tblW w:w="5132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992"/>
        <w:gridCol w:w="850"/>
        <w:gridCol w:w="709"/>
        <w:gridCol w:w="567"/>
        <w:gridCol w:w="851"/>
        <w:gridCol w:w="850"/>
        <w:gridCol w:w="567"/>
        <w:gridCol w:w="851"/>
        <w:gridCol w:w="992"/>
      </w:tblGrid>
      <w:tr w:rsidR="00856888" w:rsidTr="00B565EE">
        <w:trPr>
          <w:trHeight w:val="60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7A78DD">
            <w:pPr>
              <w:pStyle w:val="rvps12"/>
            </w:pPr>
            <w:bookmarkStart w:id="0" w:name="n177"/>
            <w:bookmarkEnd w:id="0"/>
            <w:r>
              <w:rPr>
                <w:rStyle w:val="rvts82"/>
              </w:rPr>
              <w:t xml:space="preserve">Заходи, </w:t>
            </w:r>
            <w:proofErr w:type="spellStart"/>
            <w:r>
              <w:rPr>
                <w:rStyle w:val="rvts82"/>
              </w:rPr>
              <w:t>що</w:t>
            </w:r>
            <w:proofErr w:type="spellEnd"/>
            <w:r w:rsidR="00C73940" w:rsidRPr="00C73940">
              <w:rPr>
                <w:rStyle w:val="rvts82"/>
              </w:rPr>
              <w:t xml:space="preserve"> </w:t>
            </w:r>
            <w:proofErr w:type="spellStart"/>
            <w:r w:rsidR="00F81CAB">
              <w:rPr>
                <w:rStyle w:val="rvts82"/>
              </w:rPr>
              <w:t>здійснюватимуться</w:t>
            </w:r>
            <w:proofErr w:type="spellEnd"/>
            <w:r w:rsidR="00F81CAB">
              <w:rPr>
                <w:rStyle w:val="rvts82"/>
              </w:rPr>
              <w:t xml:space="preserve"> за </w:t>
            </w:r>
            <w:proofErr w:type="spellStart"/>
            <w:r w:rsidR="00F81CAB">
              <w:rPr>
                <w:rStyle w:val="rvts82"/>
              </w:rPr>
              <w:t>про</w:t>
            </w:r>
            <w:r w:rsidR="00F81CAB" w:rsidRPr="00C93DF0">
              <w:rPr>
                <w:rStyle w:val="rvts82"/>
              </w:rPr>
              <w:t>є</w:t>
            </w:r>
            <w:r>
              <w:rPr>
                <w:rStyle w:val="rvts82"/>
              </w:rPr>
              <w:t>ктом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7A78DD" w:rsidP="00C93DF0">
            <w:pPr>
              <w:pStyle w:val="rvps12"/>
            </w:pPr>
            <w:proofErr w:type="spellStart"/>
            <w:r>
              <w:rPr>
                <w:rStyle w:val="rvts82"/>
              </w:rPr>
              <w:t>Загальна</w:t>
            </w:r>
            <w:proofErr w:type="spellEnd"/>
            <w:r w:rsidR="00C73940">
              <w:rPr>
                <w:rStyle w:val="rvts82"/>
                <w:lang w:val="en-US"/>
              </w:rPr>
              <w:t xml:space="preserve"> </w:t>
            </w:r>
            <w:proofErr w:type="spellStart"/>
            <w:r>
              <w:rPr>
                <w:rStyle w:val="rvts82"/>
              </w:rPr>
              <w:t>вартість</w:t>
            </w:r>
            <w:proofErr w:type="spellEnd"/>
            <w:r>
              <w:br/>
            </w:r>
            <w:r w:rsidR="00C93DF0">
              <w:rPr>
                <w:rStyle w:val="rvts82"/>
              </w:rPr>
              <w:t>(</w:t>
            </w:r>
            <w:proofErr w:type="spellStart"/>
            <w:r>
              <w:rPr>
                <w:rStyle w:val="rvts82"/>
              </w:rPr>
              <w:t>грн</w:t>
            </w:r>
            <w:proofErr w:type="spellEnd"/>
            <w:r>
              <w:rPr>
                <w:rStyle w:val="rvts82"/>
              </w:rPr>
              <w:t>)</w:t>
            </w:r>
          </w:p>
        </w:tc>
        <w:tc>
          <w:tcPr>
            <w:tcW w:w="72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7A78DD">
            <w:pPr>
              <w:pStyle w:val="rvps12"/>
            </w:pPr>
            <w:proofErr w:type="spellStart"/>
            <w:r>
              <w:rPr>
                <w:rStyle w:val="rvts82"/>
              </w:rPr>
              <w:t>Джерела</w:t>
            </w:r>
            <w:proofErr w:type="spellEnd"/>
            <w:r w:rsidR="00C73940">
              <w:rPr>
                <w:rStyle w:val="rvts82"/>
                <w:lang w:val="en-US"/>
              </w:rPr>
              <w:t xml:space="preserve"> </w:t>
            </w:r>
            <w:proofErr w:type="spellStart"/>
            <w:r w:rsidR="00C93DF0">
              <w:rPr>
                <w:rStyle w:val="rvts82"/>
              </w:rPr>
              <w:t>фінансування</w:t>
            </w:r>
            <w:proofErr w:type="spellEnd"/>
            <w:r w:rsidR="00C93DF0">
              <w:rPr>
                <w:rStyle w:val="rvts82"/>
              </w:rPr>
              <w:t>,</w:t>
            </w:r>
            <w:r w:rsidR="00C93DF0">
              <w:rPr>
                <w:rStyle w:val="rvts82"/>
                <w:lang w:val="uk-UA"/>
              </w:rPr>
              <w:t xml:space="preserve"> </w:t>
            </w:r>
            <w:proofErr w:type="spellStart"/>
            <w:r>
              <w:rPr>
                <w:rStyle w:val="rvts82"/>
              </w:rPr>
              <w:t>грн</w:t>
            </w:r>
            <w:proofErr w:type="spellEnd"/>
          </w:p>
        </w:tc>
      </w:tr>
      <w:tr w:rsidR="00856888" w:rsidTr="00B565EE">
        <w:trPr>
          <w:trHeight w:val="6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/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C73940">
            <w:pPr>
              <w:pStyle w:val="rvps12"/>
            </w:pPr>
            <w:r>
              <w:rPr>
                <w:rStyle w:val="rvts82"/>
              </w:rPr>
              <w:t>У</w:t>
            </w:r>
            <w:r w:rsidR="007A78DD">
              <w:rPr>
                <w:rStyle w:val="rvts82"/>
              </w:rPr>
              <w:t xml:space="preserve"> </w:t>
            </w:r>
            <w:proofErr w:type="spellStart"/>
            <w:r w:rsidR="007A78DD">
              <w:rPr>
                <w:rStyle w:val="rvts82"/>
              </w:rPr>
              <w:t>першому</w:t>
            </w:r>
            <w:proofErr w:type="spellEnd"/>
            <w:r w:rsidR="007A78DD">
              <w:rPr>
                <w:rStyle w:val="rvts82"/>
              </w:rPr>
              <w:t xml:space="preserve"> бюджетному </w:t>
            </w:r>
            <w:proofErr w:type="spellStart"/>
            <w:r w:rsidR="007A78DD">
              <w:rPr>
                <w:rStyle w:val="rvts82"/>
              </w:rPr>
              <w:t>році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C73940">
            <w:pPr>
              <w:pStyle w:val="rvps12"/>
            </w:pPr>
            <w:r>
              <w:rPr>
                <w:rStyle w:val="rvts82"/>
              </w:rPr>
              <w:t>У</w:t>
            </w:r>
            <w:r w:rsidR="007A78DD">
              <w:rPr>
                <w:rStyle w:val="rvts82"/>
              </w:rPr>
              <w:t xml:space="preserve"> другому бюджетному </w:t>
            </w:r>
            <w:proofErr w:type="spellStart"/>
            <w:r w:rsidR="007A78DD">
              <w:rPr>
                <w:rStyle w:val="rvts82"/>
              </w:rPr>
              <w:t>році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C73940">
            <w:pPr>
              <w:pStyle w:val="rvps12"/>
            </w:pPr>
            <w:r>
              <w:rPr>
                <w:rStyle w:val="rvts82"/>
              </w:rPr>
              <w:t>У</w:t>
            </w:r>
            <w:r w:rsidR="007A78DD">
              <w:rPr>
                <w:rStyle w:val="rvts82"/>
              </w:rPr>
              <w:t xml:space="preserve"> </w:t>
            </w:r>
            <w:proofErr w:type="spellStart"/>
            <w:r w:rsidR="007A78DD">
              <w:rPr>
                <w:rStyle w:val="rvts82"/>
              </w:rPr>
              <w:t>третьому</w:t>
            </w:r>
            <w:proofErr w:type="spellEnd"/>
            <w:r w:rsidR="007A78DD">
              <w:rPr>
                <w:rStyle w:val="rvts82"/>
              </w:rPr>
              <w:t xml:space="preserve"> бюджетному </w:t>
            </w:r>
            <w:proofErr w:type="spellStart"/>
            <w:r w:rsidR="007A78DD">
              <w:rPr>
                <w:rStyle w:val="rvts82"/>
              </w:rPr>
              <w:t>році</w:t>
            </w:r>
            <w:proofErr w:type="spellEnd"/>
          </w:p>
        </w:tc>
      </w:tr>
      <w:tr w:rsidR="00856888" w:rsidTr="00FD59E1">
        <w:trPr>
          <w:trHeight w:val="6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7A78DD">
            <w:pPr>
              <w:pStyle w:val="rvps12"/>
            </w:pPr>
            <w:r>
              <w:rPr>
                <w:rStyle w:val="rvts82"/>
              </w:rPr>
              <w:t>ДФРР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C73940">
            <w:pPr>
              <w:pStyle w:val="rvps12"/>
            </w:pPr>
            <w:proofErr w:type="spellStart"/>
            <w:r w:rsidRPr="00182CF8">
              <w:rPr>
                <w:rStyle w:val="rvts82"/>
                <w:sz w:val="18"/>
              </w:rPr>
              <w:t>М</w:t>
            </w:r>
            <w:r w:rsidR="007A78DD" w:rsidRPr="00182CF8">
              <w:rPr>
                <w:rStyle w:val="rvts82"/>
                <w:sz w:val="18"/>
              </w:rPr>
              <w:t>ісцевий</w:t>
            </w:r>
            <w:proofErr w:type="spellEnd"/>
            <w:r w:rsidR="007A78DD" w:rsidRPr="00182CF8">
              <w:rPr>
                <w:rStyle w:val="rvts82"/>
                <w:sz w:val="18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C73940">
            <w:pPr>
              <w:pStyle w:val="rvps12"/>
            </w:pPr>
            <w:proofErr w:type="spellStart"/>
            <w:r>
              <w:rPr>
                <w:rStyle w:val="rvts82"/>
              </w:rPr>
              <w:t>І</w:t>
            </w:r>
            <w:r w:rsidR="007A78DD">
              <w:rPr>
                <w:rStyle w:val="rvts82"/>
              </w:rPr>
              <w:t>нші</w:t>
            </w:r>
            <w:proofErr w:type="spellEnd"/>
            <w:r>
              <w:rPr>
                <w:rStyle w:val="rvts82"/>
                <w:lang w:val="en-US"/>
              </w:rPr>
              <w:t xml:space="preserve"> </w:t>
            </w:r>
            <w:proofErr w:type="spellStart"/>
            <w:r w:rsidR="007A78DD">
              <w:rPr>
                <w:rStyle w:val="rvts82"/>
              </w:rPr>
              <w:t>джерела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7A78DD">
            <w:pPr>
              <w:pStyle w:val="rvps12"/>
            </w:pPr>
            <w:r>
              <w:rPr>
                <w:rStyle w:val="rvts82"/>
              </w:rPr>
              <w:t>ДФРР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C73940">
            <w:pPr>
              <w:pStyle w:val="rvps12"/>
            </w:pPr>
            <w:proofErr w:type="spellStart"/>
            <w:r w:rsidRPr="00182CF8">
              <w:rPr>
                <w:rStyle w:val="rvts82"/>
                <w:sz w:val="18"/>
              </w:rPr>
              <w:t>М</w:t>
            </w:r>
            <w:r w:rsidR="007A78DD" w:rsidRPr="00182CF8">
              <w:rPr>
                <w:rStyle w:val="rvts82"/>
                <w:sz w:val="18"/>
              </w:rPr>
              <w:t>ісцевий</w:t>
            </w:r>
            <w:proofErr w:type="spellEnd"/>
            <w:r w:rsidR="007A78DD" w:rsidRPr="00182CF8">
              <w:rPr>
                <w:rStyle w:val="rvts82"/>
                <w:sz w:val="18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410BF8">
            <w:pPr>
              <w:pStyle w:val="rvps12"/>
            </w:pPr>
            <w:r>
              <w:rPr>
                <w:rStyle w:val="rvts82"/>
                <w:lang w:val="uk-UA"/>
              </w:rPr>
              <w:t>І</w:t>
            </w:r>
            <w:proofErr w:type="spellStart"/>
            <w:r w:rsidR="007A78DD">
              <w:rPr>
                <w:rStyle w:val="rvts82"/>
              </w:rPr>
              <w:t>нші</w:t>
            </w:r>
            <w:proofErr w:type="spellEnd"/>
            <w:r>
              <w:rPr>
                <w:rStyle w:val="rvts82"/>
                <w:lang w:val="uk-UA"/>
              </w:rPr>
              <w:t xml:space="preserve"> </w:t>
            </w:r>
            <w:proofErr w:type="spellStart"/>
            <w:r w:rsidR="007A78DD">
              <w:rPr>
                <w:rStyle w:val="rvts82"/>
              </w:rPr>
              <w:t>джерела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7A78DD">
            <w:pPr>
              <w:pStyle w:val="rvps12"/>
            </w:pPr>
            <w:r>
              <w:rPr>
                <w:rStyle w:val="rvts82"/>
              </w:rPr>
              <w:t>ДФРР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410BF8">
            <w:pPr>
              <w:pStyle w:val="rvps12"/>
            </w:pPr>
            <w:proofErr w:type="spellStart"/>
            <w:r w:rsidRPr="00182CF8">
              <w:rPr>
                <w:rStyle w:val="rvts82"/>
                <w:sz w:val="18"/>
              </w:rPr>
              <w:t>М</w:t>
            </w:r>
            <w:r w:rsidR="007A78DD" w:rsidRPr="00182CF8">
              <w:rPr>
                <w:rStyle w:val="rvts82"/>
                <w:sz w:val="18"/>
              </w:rPr>
              <w:t>ісцевий</w:t>
            </w:r>
            <w:proofErr w:type="spellEnd"/>
            <w:r w:rsidR="007A78DD" w:rsidRPr="00182CF8">
              <w:rPr>
                <w:rStyle w:val="rvts82"/>
                <w:sz w:val="1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410BF8">
            <w:pPr>
              <w:pStyle w:val="rvps12"/>
            </w:pPr>
            <w:r>
              <w:rPr>
                <w:rStyle w:val="rvts82"/>
                <w:lang w:val="uk-UA"/>
              </w:rPr>
              <w:t>І</w:t>
            </w:r>
            <w:proofErr w:type="spellStart"/>
            <w:r w:rsidR="007A78DD">
              <w:rPr>
                <w:rStyle w:val="rvts82"/>
              </w:rPr>
              <w:t>нші</w:t>
            </w:r>
            <w:proofErr w:type="spellEnd"/>
            <w:r>
              <w:rPr>
                <w:rStyle w:val="rvts82"/>
                <w:lang w:val="uk-UA"/>
              </w:rPr>
              <w:t xml:space="preserve"> </w:t>
            </w:r>
            <w:proofErr w:type="spellStart"/>
            <w:r w:rsidR="007A78DD">
              <w:rPr>
                <w:rStyle w:val="rvts82"/>
              </w:rPr>
              <w:t>джерела</w:t>
            </w:r>
            <w:proofErr w:type="spellEnd"/>
          </w:p>
        </w:tc>
      </w:tr>
      <w:tr w:rsidR="00856888" w:rsidTr="00FD59E1">
        <w:trPr>
          <w:trHeight w:val="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Pr="00B8207B" w:rsidRDefault="00410BF8" w:rsidP="00182CF8">
            <w:pPr>
              <w:pStyle w:val="rvps14"/>
              <w:numPr>
                <w:ilvl w:val="0"/>
                <w:numId w:val="1"/>
              </w:numPr>
              <w:rPr>
                <w:sz w:val="13"/>
                <w:szCs w:val="13"/>
                <w:lang w:val="uk-UA"/>
              </w:rPr>
            </w:pPr>
            <w:r w:rsidRPr="00B8207B">
              <w:rPr>
                <w:rFonts w:cs="Times New Roman"/>
                <w:sz w:val="13"/>
                <w:szCs w:val="13"/>
                <w:lang w:val="uk-UA"/>
              </w:rPr>
              <w:t>МЕХАНІЧНИЙ ОПЕРАЦІЙНИЙ СТІЛ МТ600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Pr="00C93DF0" w:rsidRDefault="00B565EE" w:rsidP="00C93DF0">
            <w:pPr>
              <w:pStyle w:val="rvps12"/>
              <w:rPr>
                <w:sz w:val="16"/>
                <w:szCs w:val="20"/>
                <w:lang w:val="uk-UA"/>
              </w:rPr>
            </w:pPr>
            <w:r w:rsidRPr="00B8207B">
              <w:rPr>
                <w:sz w:val="20"/>
                <w:szCs w:val="20"/>
                <w:lang w:val="uk-UA"/>
              </w:rPr>
              <w:t>261 000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Pr="00C93DF0" w:rsidRDefault="00B565EE" w:rsidP="00B565EE">
            <w:pPr>
              <w:pStyle w:val="rvps12"/>
              <w:rPr>
                <w:sz w:val="16"/>
                <w:szCs w:val="20"/>
                <w:lang w:val="uk-UA"/>
              </w:rPr>
            </w:pPr>
            <w:r w:rsidRPr="00B8207B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Pr="00C93DF0" w:rsidRDefault="00B565EE" w:rsidP="00C93DF0">
            <w:pPr>
              <w:pStyle w:val="rvps12"/>
              <w:rPr>
                <w:sz w:val="16"/>
                <w:szCs w:val="20"/>
                <w:lang w:val="uk-UA"/>
              </w:rPr>
            </w:pPr>
            <w:r w:rsidRPr="00B8207B">
              <w:rPr>
                <w:sz w:val="18"/>
                <w:szCs w:val="20"/>
                <w:lang w:val="uk-UA"/>
              </w:rPr>
              <w:t>261 000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Pr="00410BF8" w:rsidRDefault="00856888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Pr="00410BF8" w:rsidRDefault="007A78DD">
            <w:pPr>
              <w:pStyle w:val="rvps12"/>
              <w:rPr>
                <w:sz w:val="20"/>
                <w:szCs w:val="20"/>
              </w:rPr>
            </w:pPr>
            <w:r w:rsidRPr="00410BF8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Pr="00410BF8" w:rsidRDefault="007A78DD">
            <w:pPr>
              <w:pStyle w:val="rvps12"/>
              <w:rPr>
                <w:sz w:val="20"/>
                <w:szCs w:val="20"/>
              </w:rPr>
            </w:pPr>
            <w:r w:rsidRPr="00410BF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Pr="00410BF8" w:rsidRDefault="007A78DD">
            <w:pPr>
              <w:pStyle w:val="rvps12"/>
              <w:rPr>
                <w:sz w:val="20"/>
                <w:szCs w:val="20"/>
              </w:rPr>
            </w:pPr>
            <w:r w:rsidRPr="00410BF8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Pr="00410BF8" w:rsidRDefault="007A78DD">
            <w:pPr>
              <w:pStyle w:val="rvps12"/>
              <w:rPr>
                <w:sz w:val="20"/>
                <w:szCs w:val="20"/>
              </w:rPr>
            </w:pPr>
            <w:r w:rsidRPr="00410BF8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Pr="00410BF8" w:rsidRDefault="007A78DD">
            <w:pPr>
              <w:pStyle w:val="rvps12"/>
              <w:rPr>
                <w:sz w:val="20"/>
                <w:szCs w:val="20"/>
              </w:rPr>
            </w:pPr>
            <w:r w:rsidRPr="00410BF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7A78DD">
            <w:pPr>
              <w:pStyle w:val="rvps12"/>
            </w:pPr>
            <w:r>
              <w:t>х</w:t>
            </w:r>
          </w:p>
        </w:tc>
      </w:tr>
      <w:tr w:rsidR="00856888" w:rsidTr="00FD59E1">
        <w:trPr>
          <w:trHeight w:val="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Pr="00B8207B" w:rsidRDefault="00410BF8" w:rsidP="00410BF8">
            <w:pPr>
              <w:pStyle w:val="rvps14"/>
              <w:numPr>
                <w:ilvl w:val="0"/>
                <w:numId w:val="1"/>
              </w:numPr>
              <w:rPr>
                <w:sz w:val="13"/>
                <w:szCs w:val="13"/>
                <w:lang w:val="uk-UA"/>
              </w:rPr>
            </w:pPr>
            <w:r w:rsidRPr="00B8207B">
              <w:rPr>
                <w:rFonts w:cs="Times New Roman"/>
                <w:sz w:val="13"/>
                <w:szCs w:val="13"/>
                <w:lang w:val="uk-UA"/>
              </w:rPr>
              <w:t xml:space="preserve">БЕЗТІНЬОВА ХІРУРГІЧНА СВІТЛОДІОДНА ЛАМПА </w:t>
            </w:r>
            <w:r w:rsidRPr="00B8207B">
              <w:rPr>
                <w:rFonts w:cs="Times New Roman"/>
                <w:sz w:val="13"/>
                <w:szCs w:val="13"/>
                <w:lang w:val="en-US"/>
              </w:rPr>
              <w:t>LED</w:t>
            </w:r>
            <w:r w:rsidRPr="00B8207B">
              <w:rPr>
                <w:rFonts w:cs="Times New Roman"/>
                <w:sz w:val="13"/>
                <w:szCs w:val="13"/>
                <w:lang w:val="uk-UA"/>
              </w:rPr>
              <w:t>7500/5500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>
            <w:pPr>
              <w:pStyle w:val="rvps12"/>
              <w:rPr>
                <w:sz w:val="20"/>
                <w:szCs w:val="20"/>
                <w:lang w:val="uk-UA"/>
              </w:rPr>
            </w:pPr>
          </w:p>
          <w:p w:rsidR="00856888" w:rsidRPr="00182CF8" w:rsidRDefault="00B8207B">
            <w:pPr>
              <w:pStyle w:val="rvps1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319 000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>
            <w:pPr>
              <w:pStyle w:val="rvps12"/>
              <w:rPr>
                <w:sz w:val="20"/>
                <w:szCs w:val="20"/>
                <w:lang w:val="uk-UA"/>
              </w:rPr>
            </w:pPr>
          </w:p>
          <w:p w:rsidR="00856888" w:rsidRPr="00B8207B" w:rsidRDefault="00B8207B">
            <w:pPr>
              <w:pStyle w:val="rvps1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297 780,4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>
            <w:pPr>
              <w:pStyle w:val="rvps12"/>
              <w:rPr>
                <w:sz w:val="20"/>
                <w:szCs w:val="20"/>
                <w:lang w:val="uk-UA"/>
              </w:rPr>
            </w:pPr>
          </w:p>
          <w:p w:rsidR="00856888" w:rsidRPr="00B8207B" w:rsidRDefault="00B8207B">
            <w:pPr>
              <w:pStyle w:val="rvps1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21 219,6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Pr="00410BF8" w:rsidRDefault="00856888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Pr="00410BF8" w:rsidRDefault="00856888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Pr="00410BF8" w:rsidRDefault="00856888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Pr="00410BF8" w:rsidRDefault="00856888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Pr="00410BF8" w:rsidRDefault="00856888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Pr="00410BF8" w:rsidRDefault="00856888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>
            <w:pPr>
              <w:pStyle w:val="rvps12"/>
            </w:pPr>
          </w:p>
        </w:tc>
      </w:tr>
      <w:tr w:rsidR="00410BF8" w:rsidTr="00FD59E1">
        <w:trPr>
          <w:trHeight w:val="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BF8" w:rsidRPr="00B8207B" w:rsidRDefault="00410BF8" w:rsidP="00410BF8">
            <w:pPr>
              <w:pStyle w:val="rvps14"/>
              <w:numPr>
                <w:ilvl w:val="0"/>
                <w:numId w:val="1"/>
              </w:numPr>
              <w:rPr>
                <w:rFonts w:cs="Times New Roman"/>
                <w:sz w:val="13"/>
                <w:szCs w:val="13"/>
                <w:lang w:val="uk-UA"/>
              </w:rPr>
            </w:pPr>
            <w:r w:rsidRPr="00B8207B">
              <w:rPr>
                <w:rFonts w:cs="Times New Roman"/>
                <w:sz w:val="13"/>
                <w:szCs w:val="13"/>
                <w:lang w:val="uk-UA"/>
              </w:rPr>
              <w:t xml:space="preserve">РЕАНІМАЦІЙНА КОНСОЛЬ З ОДНОПЛЕЧЕВИМ ПОВОРОТНИМ МЕХАНІЗМОМ </w:t>
            </w:r>
            <w:r w:rsidRPr="00B8207B">
              <w:rPr>
                <w:rFonts w:cs="Times New Roman"/>
                <w:sz w:val="13"/>
                <w:szCs w:val="13"/>
                <w:lang w:val="en-US"/>
              </w:rPr>
              <w:t>ZENVA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>
            <w:pPr>
              <w:pStyle w:val="rvps12"/>
              <w:rPr>
                <w:rFonts w:cs="Times New Roman"/>
                <w:sz w:val="20"/>
                <w:lang w:val="uk-UA"/>
              </w:rPr>
            </w:pPr>
          </w:p>
          <w:p w:rsidR="00410BF8" w:rsidRPr="00B8207B" w:rsidRDefault="00B8207B">
            <w:pPr>
              <w:pStyle w:val="rvps12"/>
              <w:rPr>
                <w:sz w:val="20"/>
                <w:szCs w:val="20"/>
              </w:rPr>
            </w:pPr>
            <w:r w:rsidRPr="00B8207B">
              <w:rPr>
                <w:rFonts w:cs="Times New Roman"/>
                <w:sz w:val="20"/>
                <w:lang w:val="uk-UA"/>
              </w:rPr>
              <w:t>109</w:t>
            </w:r>
            <w:r>
              <w:rPr>
                <w:rFonts w:cs="Times New Roman"/>
                <w:sz w:val="20"/>
                <w:lang w:val="uk-UA"/>
              </w:rPr>
              <w:t> </w:t>
            </w:r>
            <w:r w:rsidRPr="00B8207B">
              <w:rPr>
                <w:rFonts w:cs="Times New Roman"/>
                <w:sz w:val="20"/>
                <w:lang w:val="uk-UA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>
            <w:pPr>
              <w:pStyle w:val="rvps12"/>
              <w:rPr>
                <w:rFonts w:cs="Times New Roman"/>
                <w:sz w:val="20"/>
                <w:lang w:val="uk-UA"/>
              </w:rPr>
            </w:pPr>
          </w:p>
          <w:p w:rsidR="00410BF8" w:rsidRPr="00B8207B" w:rsidRDefault="00B8207B">
            <w:pPr>
              <w:pStyle w:val="rvps12"/>
              <w:rPr>
                <w:sz w:val="20"/>
                <w:szCs w:val="20"/>
              </w:rPr>
            </w:pPr>
            <w:r w:rsidRPr="00B8207B">
              <w:rPr>
                <w:rFonts w:cs="Times New Roman"/>
                <w:sz w:val="20"/>
                <w:lang w:val="uk-UA"/>
              </w:rPr>
              <w:t>109</w:t>
            </w:r>
            <w:r>
              <w:rPr>
                <w:rFonts w:cs="Times New Roman"/>
                <w:sz w:val="20"/>
                <w:lang w:val="uk-UA"/>
              </w:rPr>
              <w:t> </w:t>
            </w:r>
            <w:r w:rsidRPr="00B8207B">
              <w:rPr>
                <w:rFonts w:cs="Times New Roman"/>
                <w:sz w:val="20"/>
                <w:lang w:val="uk-UA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>
            <w:pPr>
              <w:pStyle w:val="rvps12"/>
              <w:rPr>
                <w:sz w:val="20"/>
                <w:szCs w:val="20"/>
                <w:lang w:val="uk-UA"/>
              </w:rPr>
            </w:pPr>
          </w:p>
          <w:p w:rsidR="00410BF8" w:rsidRPr="00B8207B" w:rsidRDefault="00B8207B">
            <w:pPr>
              <w:pStyle w:val="rvps1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BF8" w:rsidRPr="00410BF8" w:rsidRDefault="00410BF8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BF8" w:rsidRPr="00410BF8" w:rsidRDefault="00410BF8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BF8" w:rsidRPr="00410BF8" w:rsidRDefault="00410BF8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BF8" w:rsidRPr="00410BF8" w:rsidRDefault="00410BF8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BF8" w:rsidRPr="00410BF8" w:rsidRDefault="00410BF8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BF8" w:rsidRPr="00410BF8" w:rsidRDefault="00410BF8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BF8" w:rsidRDefault="00410BF8">
            <w:pPr>
              <w:pStyle w:val="rvps12"/>
            </w:pPr>
          </w:p>
        </w:tc>
      </w:tr>
      <w:tr w:rsidR="00410BF8" w:rsidTr="00FD59E1">
        <w:trPr>
          <w:trHeight w:val="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BF8" w:rsidRPr="00B8207B" w:rsidRDefault="00410BF8" w:rsidP="00410BF8">
            <w:pPr>
              <w:pStyle w:val="rvps14"/>
              <w:numPr>
                <w:ilvl w:val="0"/>
                <w:numId w:val="1"/>
              </w:numPr>
              <w:rPr>
                <w:rFonts w:cs="Times New Roman"/>
                <w:sz w:val="13"/>
                <w:szCs w:val="13"/>
                <w:lang w:val="uk-UA"/>
              </w:rPr>
            </w:pPr>
            <w:r w:rsidRPr="00B8207B">
              <w:rPr>
                <w:rFonts w:cs="Times New Roman"/>
                <w:sz w:val="13"/>
                <w:szCs w:val="13"/>
                <w:lang w:val="uk-UA"/>
              </w:rPr>
              <w:t xml:space="preserve">ЩИПЦІ ДЛЯ БІОПСІЇ </w:t>
            </w:r>
            <w:r w:rsidRPr="00B8207B">
              <w:rPr>
                <w:rFonts w:cs="Times New Roman"/>
                <w:sz w:val="13"/>
                <w:szCs w:val="13"/>
                <w:lang w:val="en-US"/>
              </w:rPr>
              <w:t>ALTON</w:t>
            </w:r>
            <w:r w:rsidRPr="00B8207B">
              <w:rPr>
                <w:rFonts w:cs="Times New Roman"/>
                <w:sz w:val="13"/>
                <w:szCs w:val="13"/>
                <w:lang w:val="uk-UA"/>
              </w:rPr>
              <w:t xml:space="preserve"> АЛІГАТОР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BF8" w:rsidRPr="00B8207B" w:rsidRDefault="00B8207B">
            <w:pPr>
              <w:pStyle w:val="rvps1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BF8" w:rsidRPr="00B8207B" w:rsidRDefault="00B8207B">
            <w:pPr>
              <w:pStyle w:val="rvps1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BF8" w:rsidRPr="00B8207B" w:rsidRDefault="00B8207B">
            <w:pPr>
              <w:pStyle w:val="rvps1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BF8" w:rsidRPr="00410BF8" w:rsidRDefault="00410BF8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BF8" w:rsidRPr="00410BF8" w:rsidRDefault="00410BF8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BF8" w:rsidRPr="00410BF8" w:rsidRDefault="00410BF8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BF8" w:rsidRPr="00410BF8" w:rsidRDefault="00410BF8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BF8" w:rsidRPr="00410BF8" w:rsidRDefault="00410BF8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BF8" w:rsidRPr="00410BF8" w:rsidRDefault="00410BF8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BF8" w:rsidRDefault="00410BF8">
            <w:pPr>
              <w:pStyle w:val="rvps12"/>
            </w:pPr>
          </w:p>
        </w:tc>
      </w:tr>
      <w:tr w:rsidR="00B8207B" w:rsidRPr="009963E6" w:rsidTr="00FD59E1">
        <w:trPr>
          <w:trHeight w:val="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 w:rsidP="00410BF8">
            <w:pPr>
              <w:pStyle w:val="rvps14"/>
              <w:numPr>
                <w:ilvl w:val="0"/>
                <w:numId w:val="1"/>
              </w:numPr>
              <w:rPr>
                <w:rFonts w:cs="Times New Roman"/>
                <w:sz w:val="13"/>
                <w:szCs w:val="13"/>
                <w:lang w:val="uk-UA"/>
              </w:rPr>
            </w:pPr>
            <w:r w:rsidRPr="00B8207B">
              <w:rPr>
                <w:rFonts w:cs="Times New Roman"/>
                <w:sz w:val="13"/>
                <w:szCs w:val="13"/>
                <w:lang w:val="uk-UA"/>
              </w:rPr>
              <w:t xml:space="preserve">НАРКОЗНО-ДИХАЛЬНИЙ АПАРАТ </w:t>
            </w:r>
            <w:r w:rsidRPr="00B8207B">
              <w:rPr>
                <w:rFonts w:cs="Times New Roman"/>
                <w:sz w:val="13"/>
                <w:szCs w:val="13"/>
                <w:lang w:val="en-US"/>
              </w:rPr>
              <w:t>S</w:t>
            </w:r>
            <w:r w:rsidRPr="00B8207B">
              <w:rPr>
                <w:rFonts w:cs="Times New Roman"/>
                <w:sz w:val="13"/>
                <w:szCs w:val="13"/>
                <w:lang w:val="uk-UA"/>
              </w:rPr>
              <w:t>6100</w:t>
            </w:r>
            <w:r w:rsidRPr="00B8207B">
              <w:rPr>
                <w:rFonts w:cs="Times New Roman"/>
                <w:sz w:val="13"/>
                <w:szCs w:val="13"/>
                <w:lang w:val="en-US"/>
              </w:rPr>
              <w:t>D</w:t>
            </w:r>
            <w:r w:rsidRPr="00B8207B">
              <w:rPr>
                <w:rFonts w:cs="Times New Roman"/>
                <w:sz w:val="13"/>
                <w:szCs w:val="13"/>
                <w:lang w:val="uk-UA"/>
              </w:rPr>
              <w:t xml:space="preserve"> </w:t>
            </w:r>
            <w:proofErr w:type="spellStart"/>
            <w:r w:rsidRPr="00B8207B">
              <w:rPr>
                <w:rFonts w:cs="Times New Roman"/>
                <w:sz w:val="13"/>
                <w:szCs w:val="13"/>
                <w:lang w:val="en-US"/>
              </w:rPr>
              <w:t>Brightfield</w:t>
            </w:r>
            <w:proofErr w:type="spellEnd"/>
            <w:r w:rsidRPr="00B8207B">
              <w:rPr>
                <w:rFonts w:cs="Times New Roman"/>
                <w:sz w:val="13"/>
                <w:szCs w:val="13"/>
                <w:lang w:val="uk-UA"/>
              </w:rPr>
              <w:t>-</w:t>
            </w:r>
            <w:proofErr w:type="spellStart"/>
            <w:r w:rsidRPr="00B8207B">
              <w:rPr>
                <w:rFonts w:cs="Times New Roman"/>
                <w:sz w:val="13"/>
                <w:szCs w:val="13"/>
                <w:lang w:val="en-US"/>
              </w:rPr>
              <w:t>Healscare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 w:rsidP="00B8207B">
            <w:pPr>
              <w:jc w:val="center"/>
              <w:rPr>
                <w:rFonts w:cs="Times New Roman"/>
                <w:sz w:val="18"/>
                <w:lang w:val="uk-UA"/>
              </w:rPr>
            </w:pPr>
          </w:p>
          <w:p w:rsidR="00B8207B" w:rsidRPr="00B8207B" w:rsidRDefault="00B8207B" w:rsidP="00B8207B">
            <w:pPr>
              <w:jc w:val="center"/>
              <w:rPr>
                <w:rFonts w:cs="Times New Roman"/>
                <w:sz w:val="18"/>
                <w:lang w:val="uk-UA"/>
              </w:rPr>
            </w:pPr>
            <w:r w:rsidRPr="00B8207B">
              <w:rPr>
                <w:rFonts w:cs="Times New Roman"/>
                <w:sz w:val="18"/>
                <w:lang w:val="en-US"/>
              </w:rPr>
              <w:t>549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B8207B">
              <w:rPr>
                <w:rFonts w:cs="Times New Roman"/>
                <w:sz w:val="18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 w:rsidP="00B8207B">
            <w:pPr>
              <w:jc w:val="center"/>
              <w:rPr>
                <w:rFonts w:cs="Times New Roman"/>
                <w:sz w:val="18"/>
                <w:lang w:val="uk-UA"/>
              </w:rPr>
            </w:pPr>
          </w:p>
          <w:p w:rsidR="00B8207B" w:rsidRPr="00B8207B" w:rsidRDefault="00B8207B" w:rsidP="00B8207B">
            <w:pPr>
              <w:jc w:val="center"/>
              <w:rPr>
                <w:rFonts w:cs="Times New Roman"/>
                <w:sz w:val="18"/>
                <w:lang w:val="uk-UA"/>
              </w:rPr>
            </w:pPr>
            <w:r w:rsidRPr="00B8207B">
              <w:rPr>
                <w:rFonts w:cs="Times New Roman"/>
                <w:sz w:val="18"/>
                <w:lang w:val="en-US"/>
              </w:rPr>
              <w:t>549</w:t>
            </w:r>
            <w:r>
              <w:rPr>
                <w:rFonts w:cs="Times New Roman"/>
                <w:sz w:val="18"/>
                <w:lang w:val="en-US"/>
              </w:rPr>
              <w:t> </w:t>
            </w:r>
            <w:r w:rsidRPr="00B8207B">
              <w:rPr>
                <w:rFonts w:cs="Times New Roman"/>
                <w:sz w:val="18"/>
                <w:lang w:val="en-US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 w:rsidP="00B8207B">
            <w:pPr>
              <w:pStyle w:val="rvps1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182CF8" w:rsidRDefault="00B8207B">
            <w:pPr>
              <w:pStyle w:val="rvps12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182CF8" w:rsidRDefault="00B8207B">
            <w:pPr>
              <w:pStyle w:val="rvps12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182CF8" w:rsidRDefault="00B8207B">
            <w:pPr>
              <w:pStyle w:val="rvps12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182CF8" w:rsidRDefault="00B8207B">
            <w:pPr>
              <w:pStyle w:val="rvps12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182CF8" w:rsidRDefault="00B8207B">
            <w:pPr>
              <w:pStyle w:val="rvps12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182CF8" w:rsidRDefault="00B8207B">
            <w:pPr>
              <w:pStyle w:val="rvps12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182CF8" w:rsidRDefault="00B8207B">
            <w:pPr>
              <w:pStyle w:val="rvps12"/>
              <w:rPr>
                <w:lang w:val="en-US"/>
              </w:rPr>
            </w:pPr>
          </w:p>
        </w:tc>
      </w:tr>
      <w:tr w:rsidR="00B8207B" w:rsidTr="00FD59E1">
        <w:trPr>
          <w:trHeight w:val="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 w:rsidP="00182CF8">
            <w:pPr>
              <w:pStyle w:val="rvps14"/>
              <w:numPr>
                <w:ilvl w:val="0"/>
                <w:numId w:val="1"/>
              </w:numPr>
              <w:rPr>
                <w:rFonts w:cs="Times New Roman"/>
                <w:sz w:val="13"/>
                <w:szCs w:val="13"/>
                <w:lang w:val="uk-UA"/>
              </w:rPr>
            </w:pPr>
            <w:r w:rsidRPr="00B8207B">
              <w:rPr>
                <w:rFonts w:cs="Times New Roman"/>
                <w:sz w:val="13"/>
                <w:szCs w:val="13"/>
                <w:lang w:val="uk-UA"/>
              </w:rPr>
              <w:t>ХІРУРГІЧНИЙ ЕЛЕКТРОКОАГУ-ЛЯТОР 300 Вт ЗІ СПРЕЙ-РЕЖИМОМ HV-300 BD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>
            <w:pPr>
              <w:pStyle w:val="rvps12"/>
              <w:rPr>
                <w:rFonts w:cs="Times New Roman"/>
                <w:sz w:val="20"/>
                <w:lang w:val="uk-UA"/>
              </w:rPr>
            </w:pPr>
          </w:p>
          <w:p w:rsidR="00B8207B" w:rsidRPr="00B8207B" w:rsidRDefault="00B8207B">
            <w:pPr>
              <w:pStyle w:val="rvps12"/>
              <w:rPr>
                <w:sz w:val="20"/>
                <w:szCs w:val="20"/>
              </w:rPr>
            </w:pPr>
            <w:r w:rsidRPr="00B8207B">
              <w:rPr>
                <w:rFonts w:cs="Times New Roman"/>
                <w:sz w:val="20"/>
                <w:lang w:val="uk-UA"/>
              </w:rPr>
              <w:t>58</w:t>
            </w:r>
            <w:r>
              <w:rPr>
                <w:rFonts w:cs="Times New Roman"/>
                <w:sz w:val="20"/>
                <w:lang w:val="uk-UA"/>
              </w:rPr>
              <w:t> </w:t>
            </w:r>
            <w:r w:rsidRPr="00B8207B">
              <w:rPr>
                <w:rFonts w:cs="Times New Roman"/>
                <w:sz w:val="20"/>
                <w:lang w:val="uk-UA"/>
              </w:rPr>
              <w:t>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>
            <w:pPr>
              <w:pStyle w:val="rvps12"/>
              <w:rPr>
                <w:rFonts w:cs="Times New Roman"/>
                <w:sz w:val="20"/>
                <w:lang w:val="uk-UA"/>
              </w:rPr>
            </w:pPr>
          </w:p>
          <w:p w:rsidR="00B8207B" w:rsidRPr="00B8207B" w:rsidRDefault="00B8207B">
            <w:pPr>
              <w:pStyle w:val="rvps12"/>
              <w:rPr>
                <w:sz w:val="20"/>
                <w:szCs w:val="20"/>
              </w:rPr>
            </w:pPr>
            <w:r w:rsidRPr="00B8207B">
              <w:rPr>
                <w:rFonts w:cs="Times New Roman"/>
                <w:sz w:val="20"/>
                <w:lang w:val="uk-UA"/>
              </w:rPr>
              <w:t>58</w:t>
            </w:r>
            <w:r>
              <w:rPr>
                <w:rFonts w:cs="Times New Roman"/>
                <w:sz w:val="20"/>
                <w:lang w:val="uk-UA"/>
              </w:rPr>
              <w:t> </w:t>
            </w:r>
            <w:r w:rsidRPr="00B8207B">
              <w:rPr>
                <w:rFonts w:cs="Times New Roman"/>
                <w:sz w:val="20"/>
                <w:lang w:val="uk-UA"/>
              </w:rPr>
              <w:t>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>
            <w:pPr>
              <w:pStyle w:val="rvps12"/>
              <w:rPr>
                <w:sz w:val="20"/>
                <w:szCs w:val="20"/>
                <w:lang w:val="uk-UA"/>
              </w:rPr>
            </w:pPr>
          </w:p>
          <w:p w:rsidR="00B8207B" w:rsidRPr="00B8207B" w:rsidRDefault="00B8207B">
            <w:pPr>
              <w:pStyle w:val="rvps1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>
            <w:pPr>
              <w:pStyle w:val="rvps12"/>
            </w:pPr>
          </w:p>
        </w:tc>
      </w:tr>
      <w:tr w:rsidR="00B8207B" w:rsidTr="00FD59E1">
        <w:trPr>
          <w:trHeight w:val="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 w:rsidP="00410BF8">
            <w:pPr>
              <w:pStyle w:val="rvps14"/>
              <w:numPr>
                <w:ilvl w:val="0"/>
                <w:numId w:val="1"/>
              </w:numPr>
              <w:rPr>
                <w:rFonts w:cs="Times New Roman"/>
                <w:sz w:val="13"/>
                <w:szCs w:val="13"/>
                <w:lang w:val="uk-UA"/>
              </w:rPr>
            </w:pPr>
            <w:r w:rsidRPr="00B8207B">
              <w:rPr>
                <w:rFonts w:cs="Times New Roman"/>
                <w:sz w:val="13"/>
                <w:szCs w:val="13"/>
                <w:lang w:val="uk-UA"/>
              </w:rPr>
              <w:t xml:space="preserve">ДЕФІБРИЛЯТОР-МОНІТОР </w:t>
            </w:r>
            <w:proofErr w:type="spellStart"/>
            <w:r w:rsidRPr="00B8207B">
              <w:rPr>
                <w:rFonts w:cs="Times New Roman"/>
                <w:sz w:val="13"/>
                <w:szCs w:val="13"/>
                <w:lang w:val="uk-UA"/>
              </w:rPr>
              <w:t>BeneHe</w:t>
            </w:r>
            <w:proofErr w:type="spellEnd"/>
            <w:r w:rsidRPr="00B8207B">
              <w:rPr>
                <w:rFonts w:cs="Times New Roman"/>
                <w:sz w:val="13"/>
                <w:szCs w:val="13"/>
                <w:lang w:val="en-US"/>
              </w:rPr>
              <w:t>a</w:t>
            </w:r>
            <w:proofErr w:type="spellStart"/>
            <w:r w:rsidRPr="00B8207B">
              <w:rPr>
                <w:rFonts w:cs="Times New Roman"/>
                <w:sz w:val="13"/>
                <w:szCs w:val="13"/>
                <w:lang w:val="uk-UA"/>
              </w:rPr>
              <w:t>rt</w:t>
            </w:r>
            <w:proofErr w:type="spellEnd"/>
            <w:r w:rsidRPr="00B8207B">
              <w:rPr>
                <w:rFonts w:cs="Times New Roman"/>
                <w:sz w:val="13"/>
                <w:szCs w:val="13"/>
                <w:lang w:val="en-US"/>
              </w:rPr>
              <w:t xml:space="preserve"> D3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>
            <w:pPr>
              <w:pStyle w:val="rvps12"/>
              <w:rPr>
                <w:sz w:val="20"/>
                <w:szCs w:val="20"/>
              </w:rPr>
            </w:pPr>
            <w:r w:rsidRPr="00B8207B">
              <w:rPr>
                <w:rFonts w:cs="Times New Roman"/>
                <w:sz w:val="20"/>
                <w:lang w:val="uk-UA"/>
              </w:rPr>
              <w:t>173 000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>
            <w:pPr>
              <w:pStyle w:val="rvps12"/>
              <w:rPr>
                <w:sz w:val="20"/>
                <w:szCs w:val="20"/>
              </w:rPr>
            </w:pPr>
            <w:r w:rsidRPr="00B8207B">
              <w:rPr>
                <w:rFonts w:cs="Times New Roman"/>
                <w:sz w:val="20"/>
                <w:lang w:val="uk-UA"/>
              </w:rPr>
              <w:t>173 000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>
            <w:pPr>
              <w:pStyle w:val="rvps1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>
            <w:pPr>
              <w:pStyle w:val="rvps12"/>
            </w:pPr>
          </w:p>
        </w:tc>
      </w:tr>
      <w:tr w:rsidR="00B8207B" w:rsidTr="00FD59E1">
        <w:trPr>
          <w:trHeight w:val="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 w:rsidP="00410BF8">
            <w:pPr>
              <w:pStyle w:val="rvps14"/>
              <w:numPr>
                <w:ilvl w:val="0"/>
                <w:numId w:val="1"/>
              </w:numPr>
              <w:rPr>
                <w:rFonts w:cs="Times New Roman"/>
                <w:sz w:val="13"/>
                <w:szCs w:val="13"/>
                <w:lang w:val="uk-UA"/>
              </w:rPr>
            </w:pPr>
            <w:r w:rsidRPr="00B8207B">
              <w:rPr>
                <w:rFonts w:cs="Times New Roman"/>
                <w:sz w:val="13"/>
                <w:szCs w:val="13"/>
              </w:rPr>
              <w:t>ОЦИФРОВУВАЧ РЕНТГЕНІВСЬ</w:t>
            </w:r>
            <w:r w:rsidRPr="00B8207B">
              <w:rPr>
                <w:rFonts w:cs="Times New Roman"/>
                <w:sz w:val="13"/>
                <w:szCs w:val="13"/>
                <w:lang w:val="uk-UA"/>
              </w:rPr>
              <w:t>-</w:t>
            </w:r>
            <w:r w:rsidRPr="00B8207B">
              <w:rPr>
                <w:rFonts w:cs="Times New Roman"/>
                <w:sz w:val="13"/>
                <w:szCs w:val="13"/>
              </w:rPr>
              <w:t xml:space="preserve">КИХ ЗНІМКІВ </w:t>
            </w:r>
            <w:proofErr w:type="spellStart"/>
            <w:r w:rsidRPr="00B8207B">
              <w:rPr>
                <w:rFonts w:cs="Times New Roman"/>
                <w:sz w:val="13"/>
                <w:szCs w:val="13"/>
                <w:lang w:val="en-US"/>
              </w:rPr>
              <w:t>FireCR</w:t>
            </w:r>
            <w:proofErr w:type="spellEnd"/>
            <w:r w:rsidRPr="00B8207B">
              <w:rPr>
                <w:rFonts w:cs="Times New Roman"/>
                <w:sz w:val="13"/>
                <w:szCs w:val="13"/>
                <w:lang w:val="uk-UA"/>
              </w:rPr>
              <w:t xml:space="preserve"> 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 w:rsidP="00B8207B">
            <w:pPr>
              <w:pStyle w:val="rvps12"/>
              <w:rPr>
                <w:rFonts w:cs="Times New Roman"/>
                <w:sz w:val="20"/>
                <w:lang w:val="uk-UA"/>
              </w:rPr>
            </w:pPr>
            <w:r>
              <w:rPr>
                <w:rFonts w:cs="Times New Roman"/>
                <w:sz w:val="20"/>
                <w:lang w:val="uk-UA"/>
              </w:rPr>
              <w:t xml:space="preserve"> </w:t>
            </w:r>
            <w:r w:rsidRPr="00B8207B">
              <w:rPr>
                <w:rFonts w:cs="Times New Roman"/>
                <w:sz w:val="20"/>
                <w:lang w:val="uk-UA"/>
              </w:rPr>
              <w:t>550 000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>
            <w:pPr>
              <w:pStyle w:val="rvps12"/>
              <w:rPr>
                <w:sz w:val="20"/>
                <w:szCs w:val="20"/>
              </w:rPr>
            </w:pPr>
            <w:r w:rsidRPr="00B8207B">
              <w:rPr>
                <w:rFonts w:cs="Times New Roman"/>
                <w:sz w:val="20"/>
                <w:lang w:val="uk-UA"/>
              </w:rPr>
              <w:t>550 000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>
            <w:pPr>
              <w:pStyle w:val="rvps1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>
            <w:pPr>
              <w:pStyle w:val="rvps12"/>
            </w:pPr>
          </w:p>
        </w:tc>
      </w:tr>
      <w:tr w:rsidR="00B8207B" w:rsidTr="00FD59E1">
        <w:trPr>
          <w:trHeight w:val="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 w:rsidP="00410BF8">
            <w:pPr>
              <w:pStyle w:val="rvps14"/>
              <w:numPr>
                <w:ilvl w:val="0"/>
                <w:numId w:val="1"/>
              </w:numPr>
              <w:rPr>
                <w:rFonts w:cs="Times New Roman"/>
                <w:sz w:val="13"/>
                <w:szCs w:val="13"/>
                <w:lang w:val="uk-UA"/>
              </w:rPr>
            </w:pPr>
            <w:r w:rsidRPr="00B8207B">
              <w:rPr>
                <w:rFonts w:cs="Times New Roman"/>
                <w:sz w:val="13"/>
                <w:szCs w:val="13"/>
                <w:lang w:val="uk-UA"/>
              </w:rPr>
              <w:t>СИСТЕМА РЕНТГЕНІВСЬКА МОБІЛЬНА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>
            <w:pPr>
              <w:pStyle w:val="rvps12"/>
              <w:rPr>
                <w:sz w:val="20"/>
                <w:szCs w:val="20"/>
              </w:rPr>
            </w:pPr>
            <w:r w:rsidRPr="00B8207B">
              <w:rPr>
                <w:rFonts w:cs="Times New Roman"/>
                <w:sz w:val="20"/>
                <w:lang w:val="en-US"/>
              </w:rPr>
              <w:t>450</w:t>
            </w:r>
            <w:r w:rsidRPr="00B8207B">
              <w:rPr>
                <w:rFonts w:cs="Times New Roman"/>
                <w:sz w:val="20"/>
                <w:lang w:val="uk-UA"/>
              </w:rPr>
              <w:t xml:space="preserve">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>
            <w:pPr>
              <w:pStyle w:val="rvps12"/>
              <w:rPr>
                <w:sz w:val="20"/>
                <w:szCs w:val="20"/>
              </w:rPr>
            </w:pPr>
            <w:r w:rsidRPr="00B8207B">
              <w:rPr>
                <w:rFonts w:cs="Times New Roman"/>
                <w:sz w:val="20"/>
                <w:lang w:val="en-US"/>
              </w:rPr>
              <w:t>450</w:t>
            </w:r>
            <w:r w:rsidRPr="00B8207B">
              <w:rPr>
                <w:rFonts w:cs="Times New Roman"/>
                <w:sz w:val="20"/>
                <w:lang w:val="uk-UA"/>
              </w:rPr>
              <w:t xml:space="preserve"> 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>
            <w:pPr>
              <w:pStyle w:val="rvps1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>
            <w:pPr>
              <w:pStyle w:val="rvps12"/>
            </w:pPr>
          </w:p>
        </w:tc>
      </w:tr>
      <w:tr w:rsidR="00B8207B" w:rsidTr="00FD59E1">
        <w:trPr>
          <w:trHeight w:val="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 w:rsidP="00410BF8">
            <w:pPr>
              <w:pStyle w:val="rvps14"/>
              <w:numPr>
                <w:ilvl w:val="0"/>
                <w:numId w:val="1"/>
              </w:numPr>
              <w:rPr>
                <w:rFonts w:cs="Times New Roman"/>
                <w:sz w:val="13"/>
                <w:szCs w:val="13"/>
                <w:lang w:val="uk-UA"/>
              </w:rPr>
            </w:pPr>
            <w:r w:rsidRPr="00B8207B">
              <w:rPr>
                <w:rFonts w:cs="Times New Roman"/>
                <w:sz w:val="13"/>
                <w:szCs w:val="13"/>
                <w:lang w:val="uk-UA"/>
              </w:rPr>
              <w:t xml:space="preserve">ЛАМПА БАКТЕРИЦИДНА </w:t>
            </w:r>
            <w:r w:rsidRPr="00B8207B">
              <w:rPr>
                <w:rFonts w:cs="Times New Roman"/>
                <w:sz w:val="13"/>
                <w:szCs w:val="13"/>
                <w:lang w:val="en-US"/>
              </w:rPr>
              <w:t>DOTOCOR</w:t>
            </w:r>
            <w:r w:rsidRPr="00B8207B">
              <w:rPr>
                <w:rFonts w:cs="Times New Roman"/>
                <w:sz w:val="13"/>
                <w:szCs w:val="13"/>
                <w:lang w:val="uk-UA"/>
              </w:rPr>
              <w:t xml:space="preserve"> </w:t>
            </w:r>
            <w:r w:rsidRPr="00B8207B">
              <w:rPr>
                <w:rFonts w:cs="Times New Roman"/>
                <w:sz w:val="13"/>
                <w:szCs w:val="13"/>
                <w:lang w:val="en-US"/>
              </w:rPr>
              <w:t>LAMP</w:t>
            </w:r>
            <w:r w:rsidRPr="00B8207B">
              <w:rPr>
                <w:rFonts w:cs="Times New Roman"/>
                <w:sz w:val="13"/>
                <w:szCs w:val="13"/>
                <w:lang w:val="uk-UA"/>
              </w:rPr>
              <w:t xml:space="preserve"> 15</w:t>
            </w:r>
            <w:r w:rsidRPr="00B8207B">
              <w:rPr>
                <w:rFonts w:cs="Times New Roman"/>
                <w:sz w:val="13"/>
                <w:szCs w:val="13"/>
                <w:lang w:val="en-US"/>
              </w:rPr>
              <w:t>W</w:t>
            </w:r>
            <w:r w:rsidRPr="00B8207B">
              <w:rPr>
                <w:rFonts w:cs="Times New Roman"/>
                <w:sz w:val="13"/>
                <w:szCs w:val="13"/>
                <w:lang w:val="uk-UA"/>
              </w:rPr>
              <w:t xml:space="preserve"> БЕЗОЗОНОВА      5 шт.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B8207B">
            <w:pPr>
              <w:pStyle w:val="rvps12"/>
              <w:rPr>
                <w:rFonts w:cs="Times New Roman"/>
                <w:sz w:val="20"/>
                <w:szCs w:val="20"/>
                <w:lang w:val="uk-UA"/>
              </w:rPr>
            </w:pPr>
          </w:p>
          <w:p w:rsidR="00B8207B" w:rsidRPr="00933539" w:rsidRDefault="00B8207B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3 210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B8207B">
            <w:pPr>
              <w:pStyle w:val="rvps12"/>
              <w:rPr>
                <w:rFonts w:cs="Times New Roman"/>
                <w:sz w:val="20"/>
                <w:szCs w:val="20"/>
                <w:lang w:val="uk-UA"/>
              </w:rPr>
            </w:pPr>
          </w:p>
          <w:p w:rsidR="00B8207B" w:rsidRPr="00933539" w:rsidRDefault="00B8207B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3 210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>
            <w:pPr>
              <w:pStyle w:val="rvps12"/>
              <w:rPr>
                <w:sz w:val="20"/>
                <w:szCs w:val="20"/>
                <w:lang w:val="uk-UA"/>
              </w:rPr>
            </w:pPr>
          </w:p>
          <w:p w:rsidR="00B8207B" w:rsidRPr="00B8207B" w:rsidRDefault="00B8207B">
            <w:pPr>
              <w:pStyle w:val="rvps1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>
            <w:pPr>
              <w:pStyle w:val="rvps12"/>
            </w:pPr>
          </w:p>
        </w:tc>
      </w:tr>
      <w:tr w:rsidR="00B8207B" w:rsidTr="00FD59E1">
        <w:trPr>
          <w:trHeight w:val="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 w:rsidP="00410BF8">
            <w:pPr>
              <w:pStyle w:val="rvps14"/>
              <w:numPr>
                <w:ilvl w:val="0"/>
                <w:numId w:val="1"/>
              </w:numPr>
              <w:rPr>
                <w:rFonts w:cs="Times New Roman"/>
                <w:sz w:val="13"/>
                <w:szCs w:val="13"/>
                <w:lang w:val="uk-UA"/>
              </w:rPr>
            </w:pPr>
            <w:r w:rsidRPr="00B8207B">
              <w:rPr>
                <w:rFonts w:cs="Times New Roman"/>
                <w:sz w:val="13"/>
                <w:szCs w:val="13"/>
                <w:lang w:val="uk-UA"/>
              </w:rPr>
              <w:t>СТОЛИК АНЕСТЕЗІОЛОГА СТ-А 2 шт.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B8207B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9 528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B8207B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9 528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>
            <w:pPr>
              <w:pStyle w:val="rvps1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>
            <w:pPr>
              <w:pStyle w:val="rvps12"/>
            </w:pPr>
          </w:p>
        </w:tc>
      </w:tr>
      <w:tr w:rsidR="00B8207B" w:rsidTr="00FD59E1">
        <w:trPr>
          <w:trHeight w:val="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 w:rsidP="00410BF8">
            <w:pPr>
              <w:pStyle w:val="rvps14"/>
              <w:numPr>
                <w:ilvl w:val="0"/>
                <w:numId w:val="1"/>
              </w:numPr>
              <w:rPr>
                <w:rFonts w:cs="Times New Roman"/>
                <w:sz w:val="13"/>
                <w:szCs w:val="13"/>
                <w:lang w:val="uk-UA"/>
              </w:rPr>
            </w:pPr>
            <w:r w:rsidRPr="00B8207B">
              <w:rPr>
                <w:rFonts w:cs="Times New Roman"/>
                <w:sz w:val="13"/>
                <w:szCs w:val="13"/>
                <w:lang w:val="uk-UA"/>
              </w:rPr>
              <w:lastRenderedPageBreak/>
              <w:t>СТОЛИК МАНІПУЛЯЦІЙ-НИЙ 2 шт.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B8207B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8 374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B8207B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8 374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>
            <w:pPr>
              <w:pStyle w:val="rvps1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>
            <w:pPr>
              <w:pStyle w:val="rvps12"/>
            </w:pPr>
          </w:p>
        </w:tc>
      </w:tr>
      <w:tr w:rsidR="00B8207B" w:rsidTr="00FD59E1">
        <w:trPr>
          <w:trHeight w:val="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 w:rsidP="00410BF8">
            <w:pPr>
              <w:pStyle w:val="rvps14"/>
              <w:numPr>
                <w:ilvl w:val="0"/>
                <w:numId w:val="1"/>
              </w:numPr>
              <w:rPr>
                <w:rFonts w:cs="Times New Roman"/>
                <w:sz w:val="13"/>
                <w:szCs w:val="13"/>
                <w:lang w:val="uk-UA"/>
              </w:rPr>
            </w:pPr>
            <w:r w:rsidRPr="00B8207B">
              <w:rPr>
                <w:rFonts w:cs="Times New Roman"/>
                <w:sz w:val="13"/>
                <w:szCs w:val="13"/>
                <w:lang w:val="uk-UA"/>
              </w:rPr>
              <w:t>СТОЛИК-ТУМБА СТ-Т 2 шт.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B8207B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14 364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B8207B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14 364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>
            <w:pPr>
              <w:pStyle w:val="rvps1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>
            <w:pPr>
              <w:pStyle w:val="rvps12"/>
            </w:pPr>
          </w:p>
        </w:tc>
      </w:tr>
      <w:tr w:rsidR="00B8207B" w:rsidTr="00FD59E1">
        <w:trPr>
          <w:trHeight w:val="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 w:rsidP="00410BF8">
            <w:pPr>
              <w:pStyle w:val="rvps14"/>
              <w:numPr>
                <w:ilvl w:val="0"/>
                <w:numId w:val="1"/>
              </w:numPr>
              <w:rPr>
                <w:rFonts w:cs="Times New Roman"/>
                <w:sz w:val="13"/>
                <w:szCs w:val="13"/>
                <w:lang w:val="uk-UA"/>
              </w:rPr>
            </w:pPr>
            <w:r w:rsidRPr="00B8207B">
              <w:rPr>
                <w:rFonts w:cs="Times New Roman"/>
                <w:sz w:val="13"/>
                <w:szCs w:val="13"/>
                <w:lang w:val="uk-UA"/>
              </w:rPr>
              <w:t>СТОЛИК ІНСТРУМЕНТА-ЛЬНИЙ 4 шт.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B8207B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5 716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B8207B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5 716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>
            <w:pPr>
              <w:pStyle w:val="rvps1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>
            <w:pPr>
              <w:pStyle w:val="rvps12"/>
            </w:pPr>
          </w:p>
        </w:tc>
      </w:tr>
      <w:tr w:rsidR="00B8207B" w:rsidTr="00FD59E1">
        <w:trPr>
          <w:trHeight w:val="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 w:rsidP="00410BF8">
            <w:pPr>
              <w:pStyle w:val="rvps14"/>
              <w:numPr>
                <w:ilvl w:val="0"/>
                <w:numId w:val="1"/>
              </w:numPr>
              <w:rPr>
                <w:rFonts w:cs="Times New Roman"/>
                <w:sz w:val="13"/>
                <w:szCs w:val="13"/>
                <w:lang w:val="uk-UA"/>
              </w:rPr>
            </w:pPr>
            <w:r w:rsidRPr="00B8207B">
              <w:rPr>
                <w:rFonts w:cs="Times New Roman"/>
                <w:sz w:val="13"/>
                <w:szCs w:val="13"/>
                <w:lang w:val="uk-UA"/>
              </w:rPr>
              <w:t>СТОЛИК-НАКОПИЧУВАЧ СТ-Н 2 шт.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3 234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3 234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>
            <w:pPr>
              <w:pStyle w:val="rvps12"/>
            </w:pPr>
          </w:p>
        </w:tc>
      </w:tr>
      <w:tr w:rsidR="00B8207B" w:rsidTr="00FD59E1">
        <w:trPr>
          <w:trHeight w:val="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 w:rsidP="00410BF8">
            <w:pPr>
              <w:pStyle w:val="rvps14"/>
              <w:numPr>
                <w:ilvl w:val="0"/>
                <w:numId w:val="1"/>
              </w:numPr>
              <w:rPr>
                <w:rFonts w:cs="Times New Roman"/>
                <w:sz w:val="13"/>
                <w:szCs w:val="13"/>
                <w:lang w:val="uk-UA"/>
              </w:rPr>
            </w:pPr>
            <w:r w:rsidRPr="00B8207B">
              <w:rPr>
                <w:rFonts w:cs="Times New Roman"/>
                <w:sz w:val="13"/>
                <w:szCs w:val="13"/>
                <w:lang w:val="uk-UA"/>
              </w:rPr>
              <w:t>СТОЛИК ПРИБОРНИЙ СТ-П 2 шт.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3 918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3 918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>
            <w:pPr>
              <w:pStyle w:val="rvps12"/>
            </w:pPr>
          </w:p>
        </w:tc>
      </w:tr>
      <w:tr w:rsidR="00B8207B" w:rsidTr="00FD59E1">
        <w:trPr>
          <w:trHeight w:val="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 w:rsidP="00182CF8">
            <w:pPr>
              <w:pStyle w:val="rvps14"/>
              <w:numPr>
                <w:ilvl w:val="0"/>
                <w:numId w:val="1"/>
              </w:numPr>
              <w:rPr>
                <w:rFonts w:cs="Times New Roman"/>
                <w:sz w:val="13"/>
                <w:szCs w:val="13"/>
                <w:lang w:val="uk-UA"/>
              </w:rPr>
            </w:pPr>
            <w:r w:rsidRPr="00B8207B">
              <w:rPr>
                <w:rFonts w:cs="Times New Roman"/>
                <w:sz w:val="13"/>
                <w:szCs w:val="13"/>
                <w:lang w:val="uk-UA"/>
              </w:rPr>
              <w:t>СТОЛИК ХІРУРГІЧНИЙ   СТ-Х 2 шт.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3 596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3 596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>
            <w:pPr>
              <w:pStyle w:val="rvps12"/>
            </w:pPr>
          </w:p>
        </w:tc>
      </w:tr>
      <w:tr w:rsidR="00B8207B" w:rsidTr="00FD59E1">
        <w:trPr>
          <w:trHeight w:val="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 w:rsidP="00410BF8">
            <w:pPr>
              <w:pStyle w:val="rvps14"/>
              <w:numPr>
                <w:ilvl w:val="0"/>
                <w:numId w:val="1"/>
              </w:numPr>
              <w:rPr>
                <w:rFonts w:cs="Times New Roman"/>
                <w:sz w:val="13"/>
                <w:szCs w:val="13"/>
                <w:lang w:val="uk-UA"/>
              </w:rPr>
            </w:pPr>
            <w:r w:rsidRPr="00B8207B">
              <w:rPr>
                <w:rFonts w:cs="Times New Roman"/>
                <w:sz w:val="13"/>
                <w:szCs w:val="13"/>
                <w:lang w:val="uk-UA"/>
              </w:rPr>
              <w:t>СТІЛ ВИРОБНИЧИЙ       2 шт.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7 972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7 972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>
            <w:pPr>
              <w:pStyle w:val="rvps12"/>
            </w:pPr>
          </w:p>
        </w:tc>
      </w:tr>
      <w:tr w:rsidR="00B8207B" w:rsidTr="00FD59E1">
        <w:trPr>
          <w:trHeight w:val="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 w:rsidP="00410BF8">
            <w:pPr>
              <w:pStyle w:val="rvps14"/>
              <w:numPr>
                <w:ilvl w:val="0"/>
                <w:numId w:val="1"/>
              </w:numPr>
              <w:rPr>
                <w:rFonts w:cs="Times New Roman"/>
                <w:sz w:val="13"/>
                <w:szCs w:val="13"/>
                <w:lang w:val="uk-UA"/>
              </w:rPr>
            </w:pPr>
            <w:r w:rsidRPr="00B8207B">
              <w:rPr>
                <w:rFonts w:cs="Times New Roman"/>
                <w:sz w:val="13"/>
                <w:szCs w:val="13"/>
                <w:lang w:val="uk-UA"/>
              </w:rPr>
              <w:t>СТІЛ ПЕРЕВ’</w:t>
            </w:r>
            <w:r w:rsidRPr="00B8207B">
              <w:rPr>
                <w:rFonts w:cs="Times New Roman"/>
                <w:sz w:val="13"/>
                <w:szCs w:val="13"/>
                <w:lang w:val="en-US"/>
              </w:rPr>
              <w:t xml:space="preserve">ЯЗОЧНИЙ </w:t>
            </w:r>
            <w:r w:rsidRPr="00B8207B">
              <w:rPr>
                <w:rFonts w:cs="Times New Roman"/>
                <w:sz w:val="13"/>
                <w:szCs w:val="13"/>
                <w:lang w:val="uk-UA"/>
              </w:rPr>
              <w:t xml:space="preserve">П1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2 100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2 100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>
            <w:pPr>
              <w:pStyle w:val="rvps12"/>
            </w:pPr>
          </w:p>
        </w:tc>
      </w:tr>
      <w:tr w:rsidR="00B8207B" w:rsidTr="00FD59E1">
        <w:trPr>
          <w:trHeight w:val="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 w:rsidP="00410BF8">
            <w:pPr>
              <w:pStyle w:val="rvps14"/>
              <w:numPr>
                <w:ilvl w:val="0"/>
                <w:numId w:val="1"/>
              </w:numPr>
              <w:rPr>
                <w:rFonts w:cs="Times New Roman"/>
                <w:sz w:val="13"/>
                <w:szCs w:val="13"/>
                <w:lang w:val="uk-UA"/>
              </w:rPr>
            </w:pPr>
            <w:r w:rsidRPr="00B8207B">
              <w:rPr>
                <w:rFonts w:cs="Times New Roman"/>
                <w:sz w:val="13"/>
                <w:szCs w:val="13"/>
                <w:lang w:val="uk-UA"/>
              </w:rPr>
              <w:t>СТОЛИК СТ-ТП-Д 4 шт.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9 584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9 584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>
            <w:pPr>
              <w:pStyle w:val="rvps12"/>
            </w:pPr>
          </w:p>
        </w:tc>
      </w:tr>
      <w:tr w:rsidR="00B8207B" w:rsidTr="00FD59E1">
        <w:trPr>
          <w:trHeight w:val="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 w:rsidP="00410BF8">
            <w:pPr>
              <w:pStyle w:val="rvps14"/>
              <w:numPr>
                <w:ilvl w:val="0"/>
                <w:numId w:val="1"/>
              </w:numPr>
              <w:rPr>
                <w:rFonts w:cs="Times New Roman"/>
                <w:sz w:val="13"/>
                <w:szCs w:val="13"/>
                <w:lang w:val="uk-UA"/>
              </w:rPr>
            </w:pPr>
            <w:r w:rsidRPr="00B8207B">
              <w:rPr>
                <w:rFonts w:cs="Times New Roman"/>
                <w:sz w:val="13"/>
                <w:szCs w:val="13"/>
                <w:lang w:val="uk-UA"/>
              </w:rPr>
              <w:t>КУШЕТКА ПРОЦЕДУРНА КП 2 шт.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4 580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4 580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>
            <w:pPr>
              <w:pStyle w:val="rvps12"/>
            </w:pPr>
          </w:p>
        </w:tc>
      </w:tr>
      <w:tr w:rsidR="00B8207B" w:rsidTr="00FD59E1">
        <w:trPr>
          <w:trHeight w:val="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 w:rsidP="00410BF8">
            <w:pPr>
              <w:pStyle w:val="rvps14"/>
              <w:numPr>
                <w:ilvl w:val="0"/>
                <w:numId w:val="1"/>
              </w:numPr>
              <w:rPr>
                <w:rFonts w:cs="Times New Roman"/>
                <w:sz w:val="13"/>
                <w:szCs w:val="13"/>
                <w:lang w:val="uk-UA"/>
              </w:rPr>
            </w:pPr>
            <w:r w:rsidRPr="00B8207B">
              <w:rPr>
                <w:rFonts w:cs="Times New Roman"/>
                <w:sz w:val="13"/>
                <w:szCs w:val="13"/>
                <w:lang w:val="uk-UA"/>
              </w:rPr>
              <w:t>ШАФА МЕДИЧНА ДВОДВЕРНА З СЕЙФОМ ШМ-2С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7 425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7 425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>
            <w:pPr>
              <w:pStyle w:val="rvps12"/>
            </w:pPr>
          </w:p>
        </w:tc>
      </w:tr>
      <w:tr w:rsidR="00B8207B" w:rsidTr="00FD59E1">
        <w:trPr>
          <w:trHeight w:val="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 w:rsidP="00410BF8">
            <w:pPr>
              <w:pStyle w:val="rvps14"/>
              <w:numPr>
                <w:ilvl w:val="0"/>
                <w:numId w:val="1"/>
              </w:numPr>
              <w:rPr>
                <w:rFonts w:cs="Times New Roman"/>
                <w:sz w:val="13"/>
                <w:szCs w:val="13"/>
                <w:lang w:val="uk-UA"/>
              </w:rPr>
            </w:pPr>
            <w:r w:rsidRPr="00B8207B">
              <w:rPr>
                <w:rFonts w:cs="Times New Roman"/>
                <w:sz w:val="13"/>
                <w:szCs w:val="13"/>
                <w:lang w:val="uk-UA"/>
              </w:rPr>
              <w:t>ШАФА МЕДИЧНА З СЕЙФОМ СКЛЯНА ШМ-1С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4 695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4 695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>
            <w:pPr>
              <w:pStyle w:val="rvps12"/>
            </w:pPr>
          </w:p>
        </w:tc>
      </w:tr>
      <w:tr w:rsidR="00B8207B" w:rsidTr="00FD59E1">
        <w:trPr>
          <w:trHeight w:val="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 w:rsidP="00182CF8">
            <w:pPr>
              <w:pStyle w:val="rvps14"/>
              <w:numPr>
                <w:ilvl w:val="0"/>
                <w:numId w:val="1"/>
              </w:numPr>
              <w:rPr>
                <w:rFonts w:cs="Times New Roman"/>
                <w:sz w:val="13"/>
                <w:szCs w:val="13"/>
                <w:lang w:val="uk-UA"/>
              </w:rPr>
            </w:pPr>
            <w:r w:rsidRPr="00B8207B">
              <w:rPr>
                <w:rFonts w:cs="Times New Roman"/>
                <w:sz w:val="13"/>
                <w:szCs w:val="13"/>
                <w:lang w:val="uk-UA"/>
              </w:rPr>
              <w:t>ШАФА ШМ-С-М    2 шт.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9 318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9 318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>
            <w:pPr>
              <w:pStyle w:val="rvps12"/>
            </w:pPr>
          </w:p>
        </w:tc>
      </w:tr>
      <w:tr w:rsidR="00B8207B" w:rsidTr="00FD59E1">
        <w:trPr>
          <w:trHeight w:val="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 w:rsidP="00410BF8">
            <w:pPr>
              <w:pStyle w:val="rvps14"/>
              <w:numPr>
                <w:ilvl w:val="0"/>
                <w:numId w:val="1"/>
              </w:numPr>
              <w:rPr>
                <w:rFonts w:cs="Times New Roman"/>
                <w:sz w:val="13"/>
                <w:szCs w:val="13"/>
                <w:lang w:val="uk-UA"/>
              </w:rPr>
            </w:pPr>
            <w:r w:rsidRPr="00B8207B">
              <w:rPr>
                <w:rFonts w:cs="Times New Roman"/>
                <w:sz w:val="13"/>
                <w:szCs w:val="13"/>
                <w:lang w:val="uk-UA"/>
              </w:rPr>
              <w:t>ШТАТИВ ШДВ-3Б 8 шт.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4 752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4 752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>
            <w:pPr>
              <w:pStyle w:val="rvps12"/>
            </w:pPr>
          </w:p>
        </w:tc>
      </w:tr>
      <w:tr w:rsidR="00B8207B" w:rsidTr="00FD59E1">
        <w:trPr>
          <w:trHeight w:val="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B8207B" w:rsidRDefault="00B8207B" w:rsidP="00410BF8">
            <w:pPr>
              <w:pStyle w:val="rvps14"/>
              <w:numPr>
                <w:ilvl w:val="0"/>
                <w:numId w:val="1"/>
              </w:numPr>
              <w:rPr>
                <w:rFonts w:cs="Times New Roman"/>
                <w:sz w:val="13"/>
                <w:szCs w:val="13"/>
                <w:lang w:val="uk-UA"/>
              </w:rPr>
            </w:pPr>
            <w:r w:rsidRPr="00B8207B">
              <w:rPr>
                <w:rFonts w:cs="Times New Roman"/>
                <w:sz w:val="13"/>
                <w:szCs w:val="13"/>
                <w:lang w:val="uk-UA"/>
              </w:rPr>
              <w:t>Доставка, встановлення та початковий технічний супровід устаткування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250 000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</w:rPr>
            </w:pPr>
            <w:r w:rsidRPr="00933539">
              <w:rPr>
                <w:rFonts w:cs="Times New Roman"/>
                <w:sz w:val="20"/>
                <w:szCs w:val="20"/>
                <w:lang w:val="uk-UA"/>
              </w:rPr>
              <w:t>250 000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933539" w:rsidRDefault="00933539">
            <w:pPr>
              <w:pStyle w:val="rvps1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>
            <w:pPr>
              <w:pStyle w:val="rvps12"/>
            </w:pPr>
          </w:p>
        </w:tc>
      </w:tr>
      <w:tr w:rsidR="00B8207B" w:rsidTr="00FD59E1">
        <w:trPr>
          <w:trHeight w:val="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4"/>
              <w:rPr>
                <w:sz w:val="20"/>
                <w:szCs w:val="20"/>
              </w:rPr>
            </w:pPr>
            <w:r w:rsidRPr="00410BF8">
              <w:rPr>
                <w:rStyle w:val="rvts82"/>
              </w:rPr>
              <w:t>РАЗОМ: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 w:rsidP="00B8207B">
            <w:pPr>
              <w:pStyle w:val="rvps12"/>
              <w:rPr>
                <w:sz w:val="20"/>
                <w:szCs w:val="20"/>
                <w:lang w:val="uk-UA"/>
              </w:rPr>
            </w:pPr>
            <w:r w:rsidRPr="00B565EE">
              <w:rPr>
                <w:sz w:val="18"/>
                <w:szCs w:val="20"/>
                <w:lang w:val="uk-UA"/>
              </w:rPr>
              <w:t xml:space="preserve">2 822 </w:t>
            </w:r>
            <w:r>
              <w:rPr>
                <w:sz w:val="18"/>
                <w:szCs w:val="20"/>
                <w:lang w:val="uk-UA"/>
              </w:rPr>
              <w:t>196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FD59E1" w:rsidP="00FD59E1">
            <w:pPr>
              <w:pStyle w:val="rvps12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2 539 976, 4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 w:rsidP="00B8207B">
            <w:pPr>
              <w:pStyle w:val="rvps12"/>
              <w:rPr>
                <w:sz w:val="20"/>
                <w:szCs w:val="20"/>
                <w:lang w:val="uk-UA"/>
              </w:rPr>
            </w:pPr>
            <w:r w:rsidRPr="00B565EE">
              <w:rPr>
                <w:sz w:val="18"/>
                <w:szCs w:val="20"/>
                <w:lang w:val="uk-UA"/>
              </w:rPr>
              <w:t>282</w:t>
            </w:r>
            <w:r w:rsidR="00FD59E1">
              <w:rPr>
                <w:sz w:val="18"/>
                <w:szCs w:val="20"/>
                <w:lang w:val="uk-UA"/>
              </w:rPr>
              <w:t> 219,6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Pr="00410BF8" w:rsidRDefault="00B8207B">
            <w:pPr>
              <w:pStyle w:val="rvps1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07B" w:rsidRDefault="00B8207B">
            <w:pPr>
              <w:pStyle w:val="rvps12"/>
            </w:pPr>
          </w:p>
        </w:tc>
      </w:tr>
    </w:tbl>
    <w:p w:rsidR="00182CF8" w:rsidRDefault="007A78DD">
      <w:pPr>
        <w:pStyle w:val="rvps14"/>
        <w:rPr>
          <w:rStyle w:val="rvts15"/>
          <w:lang w:val="uk-UA"/>
        </w:rPr>
      </w:pP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</w:p>
    <w:p w:rsidR="00182CF8" w:rsidRDefault="00182CF8">
      <w:pPr>
        <w:pStyle w:val="rvps14"/>
        <w:rPr>
          <w:rStyle w:val="rvts15"/>
          <w:lang w:val="uk-UA"/>
        </w:rPr>
      </w:pPr>
    </w:p>
    <w:p w:rsidR="00856888" w:rsidRDefault="007A78DD" w:rsidP="00182CF8">
      <w:pPr>
        <w:pStyle w:val="rvps14"/>
        <w:jc w:val="center"/>
      </w:pPr>
      <w:r>
        <w:rPr>
          <w:rStyle w:val="rvts15"/>
        </w:rPr>
        <w:lastRenderedPageBreak/>
        <w:t>РОЗКЛАД БЮДЖЕТУ ЗА СТАТТЯМИ ВИДАТКІВ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63"/>
        <w:gridCol w:w="905"/>
        <w:gridCol w:w="851"/>
        <w:gridCol w:w="992"/>
        <w:gridCol w:w="851"/>
        <w:gridCol w:w="567"/>
        <w:gridCol w:w="931"/>
        <w:gridCol w:w="802"/>
        <w:gridCol w:w="603"/>
        <w:gridCol w:w="999"/>
        <w:gridCol w:w="804"/>
      </w:tblGrid>
      <w:tr w:rsidR="00856888" w:rsidTr="00220145">
        <w:trPr>
          <w:trHeight w:val="60"/>
        </w:trPr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7A78DD">
            <w:pPr>
              <w:pStyle w:val="rvps1"/>
            </w:pPr>
            <w:bookmarkStart w:id="1" w:name="n179"/>
            <w:bookmarkEnd w:id="1"/>
            <w:proofErr w:type="spellStart"/>
            <w:r>
              <w:rPr>
                <w:rStyle w:val="rvts82"/>
              </w:rPr>
              <w:t>Статті</w:t>
            </w:r>
            <w:proofErr w:type="spellEnd"/>
            <w:r w:rsidR="00410BF8">
              <w:rPr>
                <w:rStyle w:val="rvts82"/>
                <w:lang w:val="uk-UA"/>
              </w:rPr>
              <w:t xml:space="preserve"> </w:t>
            </w:r>
            <w:proofErr w:type="spellStart"/>
            <w:r>
              <w:rPr>
                <w:rStyle w:val="rvts82"/>
              </w:rPr>
              <w:t>видатків</w:t>
            </w:r>
            <w:proofErr w:type="spellEnd"/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7A78DD">
            <w:pPr>
              <w:pStyle w:val="rvps1"/>
            </w:pPr>
            <w:proofErr w:type="spellStart"/>
            <w:r>
              <w:rPr>
                <w:rStyle w:val="rvts82"/>
              </w:rPr>
              <w:t>Загальна</w:t>
            </w:r>
            <w:proofErr w:type="spellEnd"/>
            <w:r>
              <w:rPr>
                <w:rStyle w:val="rvts82"/>
              </w:rPr>
              <w:t xml:space="preserve"> сума</w:t>
            </w:r>
            <w:r>
              <w:br/>
            </w:r>
            <w:r w:rsidR="00C93DF0">
              <w:rPr>
                <w:rStyle w:val="rvts82"/>
              </w:rPr>
              <w:t>(</w:t>
            </w:r>
            <w:proofErr w:type="spellStart"/>
            <w:r>
              <w:rPr>
                <w:rStyle w:val="rvts82"/>
              </w:rPr>
              <w:t>грн</w:t>
            </w:r>
            <w:proofErr w:type="spellEnd"/>
            <w:r>
              <w:rPr>
                <w:rStyle w:val="rvts82"/>
              </w:rPr>
              <w:t>)</w:t>
            </w:r>
          </w:p>
        </w:tc>
        <w:tc>
          <w:tcPr>
            <w:tcW w:w="7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7A78DD">
            <w:pPr>
              <w:pStyle w:val="rvps1"/>
            </w:pPr>
            <w:proofErr w:type="spellStart"/>
            <w:r>
              <w:rPr>
                <w:rStyle w:val="rvts82"/>
              </w:rPr>
              <w:t>Джерела</w:t>
            </w:r>
            <w:proofErr w:type="spellEnd"/>
            <w:r w:rsidR="00C73940">
              <w:rPr>
                <w:rStyle w:val="rvts82"/>
                <w:lang w:val="uk-UA"/>
              </w:rPr>
              <w:t xml:space="preserve"> </w:t>
            </w:r>
            <w:proofErr w:type="spellStart"/>
            <w:r w:rsidR="00C93DF0">
              <w:rPr>
                <w:rStyle w:val="rvts82"/>
              </w:rPr>
              <w:t>фінансування</w:t>
            </w:r>
            <w:proofErr w:type="spellEnd"/>
            <w:r w:rsidR="00C93DF0">
              <w:rPr>
                <w:rStyle w:val="rvts82"/>
              </w:rPr>
              <w:t xml:space="preserve">, </w:t>
            </w:r>
            <w:proofErr w:type="spellStart"/>
            <w:r>
              <w:rPr>
                <w:rStyle w:val="rvts82"/>
              </w:rPr>
              <w:t>грн</w:t>
            </w:r>
            <w:proofErr w:type="spellEnd"/>
          </w:p>
        </w:tc>
      </w:tr>
      <w:tr w:rsidR="00856888" w:rsidTr="009963E6">
        <w:trPr>
          <w:trHeight w:val="60"/>
        </w:trPr>
        <w:tc>
          <w:tcPr>
            <w:tcW w:w="1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/>
        </w:tc>
        <w:tc>
          <w:tcPr>
            <w:tcW w:w="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/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410BF8">
            <w:pPr>
              <w:pStyle w:val="rvps1"/>
            </w:pPr>
            <w:r>
              <w:rPr>
                <w:rStyle w:val="rvts82"/>
              </w:rPr>
              <w:t>У</w:t>
            </w:r>
            <w:r w:rsidR="007A78DD">
              <w:rPr>
                <w:rStyle w:val="rvts82"/>
              </w:rPr>
              <w:t xml:space="preserve"> </w:t>
            </w:r>
            <w:proofErr w:type="spellStart"/>
            <w:r w:rsidR="007A78DD">
              <w:rPr>
                <w:rStyle w:val="rvts82"/>
              </w:rPr>
              <w:t>першому</w:t>
            </w:r>
            <w:proofErr w:type="spellEnd"/>
            <w:r w:rsidR="007A78DD">
              <w:rPr>
                <w:rStyle w:val="rvts82"/>
              </w:rPr>
              <w:t xml:space="preserve"> бюджетному </w:t>
            </w:r>
            <w:proofErr w:type="spellStart"/>
            <w:r w:rsidR="007A78DD">
              <w:rPr>
                <w:rStyle w:val="rvts82"/>
              </w:rPr>
              <w:t>році</w:t>
            </w:r>
            <w:proofErr w:type="spellEnd"/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410BF8">
            <w:pPr>
              <w:pStyle w:val="rvps1"/>
            </w:pPr>
            <w:r>
              <w:rPr>
                <w:rStyle w:val="rvts82"/>
              </w:rPr>
              <w:t>У</w:t>
            </w:r>
            <w:r w:rsidR="007A78DD">
              <w:rPr>
                <w:rStyle w:val="rvts82"/>
              </w:rPr>
              <w:t xml:space="preserve"> другому бюджетному </w:t>
            </w:r>
            <w:proofErr w:type="spellStart"/>
            <w:r w:rsidR="007A78DD">
              <w:rPr>
                <w:rStyle w:val="rvts82"/>
              </w:rPr>
              <w:t>році</w:t>
            </w:r>
            <w:proofErr w:type="spellEnd"/>
          </w:p>
        </w:tc>
        <w:tc>
          <w:tcPr>
            <w:tcW w:w="24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410BF8">
            <w:pPr>
              <w:pStyle w:val="rvps1"/>
            </w:pPr>
            <w:r>
              <w:rPr>
                <w:rStyle w:val="rvts82"/>
              </w:rPr>
              <w:t>У</w:t>
            </w:r>
            <w:r w:rsidR="007A78DD">
              <w:rPr>
                <w:rStyle w:val="rvts82"/>
              </w:rPr>
              <w:t xml:space="preserve"> </w:t>
            </w:r>
            <w:proofErr w:type="spellStart"/>
            <w:r w:rsidR="007A78DD">
              <w:rPr>
                <w:rStyle w:val="rvts82"/>
              </w:rPr>
              <w:t>третьому</w:t>
            </w:r>
            <w:proofErr w:type="spellEnd"/>
            <w:r w:rsidR="007A78DD">
              <w:rPr>
                <w:rStyle w:val="rvts82"/>
              </w:rPr>
              <w:t xml:space="preserve"> бюджетному </w:t>
            </w:r>
            <w:proofErr w:type="spellStart"/>
            <w:r w:rsidR="007A78DD">
              <w:rPr>
                <w:rStyle w:val="rvts82"/>
              </w:rPr>
              <w:t>році</w:t>
            </w:r>
            <w:proofErr w:type="spellEnd"/>
          </w:p>
        </w:tc>
      </w:tr>
      <w:tr w:rsidR="00856888" w:rsidTr="00FD59E1">
        <w:trPr>
          <w:trHeight w:val="60"/>
        </w:trPr>
        <w:tc>
          <w:tcPr>
            <w:tcW w:w="1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/>
        </w:tc>
        <w:tc>
          <w:tcPr>
            <w:tcW w:w="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7A78DD">
            <w:pPr>
              <w:pStyle w:val="rvps1"/>
            </w:pPr>
            <w:r>
              <w:rPr>
                <w:rStyle w:val="rvts82"/>
              </w:rPr>
              <w:t>ДФРР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C73940">
            <w:pPr>
              <w:pStyle w:val="rvps1"/>
            </w:pPr>
            <w:proofErr w:type="spellStart"/>
            <w:r>
              <w:rPr>
                <w:rStyle w:val="rvts82"/>
              </w:rPr>
              <w:t>М</w:t>
            </w:r>
            <w:r w:rsidR="007A78DD">
              <w:rPr>
                <w:rStyle w:val="rvts82"/>
              </w:rPr>
              <w:t>ісцевий</w:t>
            </w:r>
            <w:proofErr w:type="spellEnd"/>
            <w:r w:rsidR="007A78DD">
              <w:rPr>
                <w:rStyle w:val="rvts82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C73940">
            <w:pPr>
              <w:pStyle w:val="rvps1"/>
            </w:pPr>
            <w:proofErr w:type="spellStart"/>
            <w:r>
              <w:rPr>
                <w:rStyle w:val="rvts82"/>
              </w:rPr>
              <w:t>І</w:t>
            </w:r>
            <w:r w:rsidR="007A78DD">
              <w:rPr>
                <w:rStyle w:val="rvts82"/>
              </w:rPr>
              <w:t>нші</w:t>
            </w:r>
            <w:proofErr w:type="spellEnd"/>
            <w:r>
              <w:rPr>
                <w:rStyle w:val="rvts82"/>
                <w:lang w:val="uk-UA"/>
              </w:rPr>
              <w:t xml:space="preserve"> </w:t>
            </w:r>
            <w:proofErr w:type="spellStart"/>
            <w:r w:rsidR="007A78DD">
              <w:rPr>
                <w:rStyle w:val="rvts82"/>
              </w:rPr>
              <w:t>джерела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7A78DD">
            <w:pPr>
              <w:pStyle w:val="rvps1"/>
            </w:pPr>
            <w:r>
              <w:rPr>
                <w:rStyle w:val="rvts82"/>
              </w:rPr>
              <w:t>ДФРР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410BF8">
            <w:pPr>
              <w:pStyle w:val="rvps1"/>
            </w:pPr>
            <w:proofErr w:type="spellStart"/>
            <w:r>
              <w:rPr>
                <w:rStyle w:val="rvts82"/>
              </w:rPr>
              <w:t>М</w:t>
            </w:r>
            <w:r w:rsidR="007A78DD">
              <w:rPr>
                <w:rStyle w:val="rvts82"/>
              </w:rPr>
              <w:t>ісцевий</w:t>
            </w:r>
            <w:proofErr w:type="spellEnd"/>
            <w:r w:rsidR="007A78DD">
              <w:rPr>
                <w:rStyle w:val="rvts82"/>
              </w:rPr>
              <w:t xml:space="preserve"> бюджет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410BF8">
            <w:pPr>
              <w:pStyle w:val="rvps1"/>
            </w:pPr>
            <w:proofErr w:type="spellStart"/>
            <w:r>
              <w:rPr>
                <w:rStyle w:val="rvts82"/>
              </w:rPr>
              <w:t>І</w:t>
            </w:r>
            <w:r w:rsidR="007A78DD">
              <w:rPr>
                <w:rStyle w:val="rvts82"/>
              </w:rPr>
              <w:t>нші</w:t>
            </w:r>
            <w:proofErr w:type="spellEnd"/>
            <w:r>
              <w:rPr>
                <w:rStyle w:val="rvts82"/>
                <w:lang w:val="uk-UA"/>
              </w:rPr>
              <w:t xml:space="preserve"> </w:t>
            </w:r>
            <w:proofErr w:type="spellStart"/>
            <w:r w:rsidR="007A78DD">
              <w:rPr>
                <w:rStyle w:val="rvts82"/>
              </w:rPr>
              <w:t>джерела</w:t>
            </w:r>
            <w:proofErr w:type="spellEnd"/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7A78DD">
            <w:pPr>
              <w:pStyle w:val="rvps1"/>
            </w:pPr>
            <w:r>
              <w:rPr>
                <w:rStyle w:val="rvts82"/>
              </w:rPr>
              <w:t>ДФРР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410BF8">
            <w:pPr>
              <w:pStyle w:val="rvps1"/>
            </w:pPr>
            <w:proofErr w:type="spellStart"/>
            <w:r>
              <w:rPr>
                <w:rStyle w:val="rvts82"/>
              </w:rPr>
              <w:t>М</w:t>
            </w:r>
            <w:r w:rsidR="007A78DD">
              <w:rPr>
                <w:rStyle w:val="rvts82"/>
              </w:rPr>
              <w:t>ісцевий</w:t>
            </w:r>
            <w:proofErr w:type="spellEnd"/>
            <w:r w:rsidR="007A78DD">
              <w:rPr>
                <w:rStyle w:val="rvts82"/>
              </w:rPr>
              <w:t xml:space="preserve"> бюджет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410BF8">
            <w:pPr>
              <w:pStyle w:val="rvps1"/>
            </w:pPr>
            <w:r>
              <w:rPr>
                <w:rStyle w:val="rvts82"/>
                <w:lang w:val="uk-UA"/>
              </w:rPr>
              <w:t>І</w:t>
            </w:r>
            <w:proofErr w:type="spellStart"/>
            <w:r w:rsidR="007A78DD">
              <w:rPr>
                <w:rStyle w:val="rvts82"/>
              </w:rPr>
              <w:t>нші</w:t>
            </w:r>
            <w:proofErr w:type="spellEnd"/>
            <w:r>
              <w:rPr>
                <w:rStyle w:val="rvts82"/>
                <w:lang w:val="uk-UA"/>
              </w:rPr>
              <w:t xml:space="preserve"> </w:t>
            </w:r>
            <w:proofErr w:type="spellStart"/>
            <w:r w:rsidR="007A78DD">
              <w:rPr>
                <w:rStyle w:val="rvts82"/>
              </w:rPr>
              <w:t>джерела</w:t>
            </w:r>
            <w:proofErr w:type="spellEnd"/>
          </w:p>
        </w:tc>
      </w:tr>
      <w:tr w:rsidR="00856888" w:rsidTr="00FD59E1">
        <w:trPr>
          <w:trHeight w:val="60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7A78DD">
            <w:pPr>
              <w:pStyle w:val="rvps14"/>
            </w:pPr>
            <w:r>
              <w:rPr>
                <w:rStyle w:val="rvts82"/>
              </w:rPr>
              <w:t xml:space="preserve">1. </w:t>
            </w:r>
            <w:proofErr w:type="spellStart"/>
            <w:r>
              <w:rPr>
                <w:rStyle w:val="rvts82"/>
              </w:rPr>
              <w:t>Видатки</w:t>
            </w:r>
            <w:proofErr w:type="spellEnd"/>
            <w:r w:rsidR="00410BF8">
              <w:rPr>
                <w:rStyle w:val="rvts82"/>
                <w:lang w:val="uk-UA"/>
              </w:rPr>
              <w:t xml:space="preserve"> </w:t>
            </w:r>
            <w:proofErr w:type="spellStart"/>
            <w:r>
              <w:rPr>
                <w:rStyle w:val="rvts82"/>
              </w:rPr>
              <w:t>споживання</w:t>
            </w:r>
            <w:proofErr w:type="spellEnd"/>
            <w:r>
              <w:rPr>
                <w:rStyle w:val="rvts82"/>
              </w:rPr>
              <w:t>: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>
            <w:pPr>
              <w:pStyle w:val="rvps1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>
            <w:pPr>
              <w:pStyle w:val="rvps1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>
            <w:pPr>
              <w:pStyle w:val="rvps1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>
            <w:pPr>
              <w:pStyle w:val="rvps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7A78DD">
            <w:pPr>
              <w:pStyle w:val="rvps1"/>
            </w:pPr>
            <w:r>
              <w:t>х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7A78DD">
            <w:pPr>
              <w:pStyle w:val="rvps1"/>
            </w:pPr>
            <w:r>
              <w:t>х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7A78DD">
            <w:pPr>
              <w:pStyle w:val="rvps1"/>
            </w:pPr>
            <w:r>
              <w:t>х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7A78DD">
            <w:pPr>
              <w:pStyle w:val="rvps1"/>
            </w:pPr>
            <w:r>
              <w:t>х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7A78DD">
            <w:pPr>
              <w:pStyle w:val="rvps1"/>
            </w:pPr>
            <w:r>
              <w:t>х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7A78DD">
            <w:pPr>
              <w:pStyle w:val="rvps1"/>
            </w:pPr>
            <w:r>
              <w:t>х</w:t>
            </w:r>
          </w:p>
        </w:tc>
      </w:tr>
      <w:tr w:rsidR="00856888" w:rsidTr="00FD59E1">
        <w:trPr>
          <w:trHeight w:hRule="exact" w:val="60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>
            <w:pPr>
              <w:pStyle w:val="rvps14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>
            <w:pPr>
              <w:pStyle w:val="rvps1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>
            <w:pPr>
              <w:pStyle w:val="rvps1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>
            <w:pPr>
              <w:pStyle w:val="rvps1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>
            <w:pPr>
              <w:pStyle w:val="rvps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>
            <w:pPr>
              <w:pStyle w:val="rvps1"/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>
            <w:pPr>
              <w:pStyle w:val="rvps1"/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>
            <w:pPr>
              <w:pStyle w:val="rvps1"/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>
            <w:pPr>
              <w:pStyle w:val="rvps1"/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>
            <w:pPr>
              <w:pStyle w:val="rvps1"/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>
            <w:pPr>
              <w:pStyle w:val="rvps1"/>
            </w:pPr>
          </w:p>
        </w:tc>
      </w:tr>
      <w:tr w:rsidR="00220145" w:rsidTr="00FD59E1">
        <w:trPr>
          <w:trHeight w:val="60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0145" w:rsidRDefault="00220145">
            <w:pPr>
              <w:pStyle w:val="rvps14"/>
            </w:pPr>
            <w:r>
              <w:rPr>
                <w:rStyle w:val="rvts82"/>
              </w:rPr>
              <w:t xml:space="preserve">2. </w:t>
            </w:r>
            <w:proofErr w:type="spellStart"/>
            <w:r>
              <w:rPr>
                <w:rStyle w:val="rvts82"/>
              </w:rPr>
              <w:t>Видатки</w:t>
            </w:r>
            <w:proofErr w:type="spellEnd"/>
            <w:r w:rsidR="00410BF8">
              <w:rPr>
                <w:rStyle w:val="rvts82"/>
                <w:lang w:val="uk-UA"/>
              </w:rPr>
              <w:t xml:space="preserve"> </w:t>
            </w:r>
            <w:proofErr w:type="spellStart"/>
            <w:r>
              <w:rPr>
                <w:rStyle w:val="rvts82"/>
              </w:rPr>
              <w:t>розвитку</w:t>
            </w:r>
            <w:proofErr w:type="spellEnd"/>
            <w:r>
              <w:rPr>
                <w:rStyle w:val="rvts82"/>
              </w:rPr>
              <w:t>: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0145" w:rsidRPr="00220145" w:rsidRDefault="00FD59E1" w:rsidP="00FD59E1">
            <w:pPr>
              <w:pStyle w:val="rvps12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2822196,0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0145" w:rsidRPr="00220145" w:rsidRDefault="00FD59E1" w:rsidP="00FD59E1">
            <w:pPr>
              <w:pStyle w:val="rvps12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2</w:t>
            </w:r>
            <w:r w:rsidR="00B565EE" w:rsidRPr="00B565EE">
              <w:rPr>
                <w:sz w:val="16"/>
                <w:szCs w:val="20"/>
                <w:lang w:val="uk-UA"/>
              </w:rPr>
              <w:t>5</w:t>
            </w:r>
            <w:r>
              <w:rPr>
                <w:sz w:val="16"/>
                <w:szCs w:val="20"/>
                <w:lang w:val="uk-UA"/>
              </w:rPr>
              <w:t>39976, 4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0145" w:rsidRPr="00220145" w:rsidRDefault="00B565EE" w:rsidP="00C73940">
            <w:pPr>
              <w:pStyle w:val="rvps12"/>
              <w:rPr>
                <w:lang w:val="uk-UA"/>
              </w:rPr>
            </w:pPr>
            <w:r w:rsidRPr="00B565EE">
              <w:rPr>
                <w:sz w:val="18"/>
                <w:szCs w:val="20"/>
                <w:lang w:val="uk-UA"/>
              </w:rPr>
              <w:t>2</w:t>
            </w:r>
            <w:r w:rsidR="00FD59E1">
              <w:rPr>
                <w:sz w:val="18"/>
                <w:szCs w:val="20"/>
                <w:lang w:val="uk-UA"/>
              </w:rPr>
              <w:t>82219,6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0145" w:rsidRDefault="00220145">
            <w:pPr>
              <w:pStyle w:val="rvps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0145" w:rsidRDefault="00220145">
            <w:pPr>
              <w:pStyle w:val="rvps1"/>
            </w:pPr>
            <w:r>
              <w:t>х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0145" w:rsidRDefault="00220145">
            <w:pPr>
              <w:pStyle w:val="rvps1"/>
            </w:pPr>
            <w:r>
              <w:t>х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0145" w:rsidRDefault="00220145">
            <w:pPr>
              <w:pStyle w:val="rvps1"/>
            </w:pPr>
            <w:r>
              <w:t>х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0145" w:rsidRDefault="00220145">
            <w:pPr>
              <w:pStyle w:val="rvps1"/>
            </w:pPr>
            <w:r>
              <w:t>х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0145" w:rsidRDefault="00220145">
            <w:pPr>
              <w:pStyle w:val="rvps1"/>
            </w:pPr>
            <w:r>
              <w:t>х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0145" w:rsidRDefault="00220145">
            <w:pPr>
              <w:pStyle w:val="rvps1"/>
            </w:pPr>
            <w:r>
              <w:t>х</w:t>
            </w:r>
          </w:p>
        </w:tc>
      </w:tr>
      <w:tr w:rsidR="00856888" w:rsidTr="00FD59E1">
        <w:trPr>
          <w:trHeight w:hRule="exact" w:val="60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>
            <w:pPr>
              <w:pStyle w:val="rvps14"/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>
            <w:pPr>
              <w:pStyle w:val="rvps1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>
            <w:pPr>
              <w:pStyle w:val="rvps1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>
            <w:pPr>
              <w:pStyle w:val="rvps1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>
            <w:pPr>
              <w:pStyle w:val="rvps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>
            <w:pPr>
              <w:pStyle w:val="rvps1"/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>
            <w:pPr>
              <w:pStyle w:val="rvps1"/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>
            <w:pPr>
              <w:pStyle w:val="rvps1"/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>
            <w:pPr>
              <w:pStyle w:val="rvps1"/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>
            <w:pPr>
              <w:pStyle w:val="rvps1"/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>
            <w:pPr>
              <w:pStyle w:val="rvps1"/>
            </w:pPr>
          </w:p>
        </w:tc>
      </w:tr>
      <w:tr w:rsidR="00220145" w:rsidTr="00FD59E1">
        <w:trPr>
          <w:trHeight w:val="60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0145" w:rsidRDefault="00220145">
            <w:pPr>
              <w:pStyle w:val="rvps14"/>
            </w:pPr>
            <w:r>
              <w:rPr>
                <w:rStyle w:val="rvts82"/>
              </w:rPr>
              <w:t>РАЗОМ: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0145" w:rsidRPr="00220145" w:rsidRDefault="00FD59E1" w:rsidP="00C73940">
            <w:pPr>
              <w:pStyle w:val="rvps12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2822196,0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0145" w:rsidRPr="00220145" w:rsidRDefault="00FD59E1" w:rsidP="00C73940">
            <w:pPr>
              <w:pStyle w:val="rvps12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2</w:t>
            </w:r>
            <w:r w:rsidRPr="00B565EE">
              <w:rPr>
                <w:sz w:val="16"/>
                <w:szCs w:val="20"/>
                <w:lang w:val="uk-UA"/>
              </w:rPr>
              <w:t>5</w:t>
            </w:r>
            <w:r>
              <w:rPr>
                <w:sz w:val="16"/>
                <w:szCs w:val="20"/>
                <w:lang w:val="uk-UA"/>
              </w:rPr>
              <w:t>39976, 4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0145" w:rsidRPr="00220145" w:rsidRDefault="00FD59E1" w:rsidP="00C73940">
            <w:pPr>
              <w:pStyle w:val="rvps12"/>
              <w:rPr>
                <w:lang w:val="uk-UA"/>
              </w:rPr>
            </w:pPr>
            <w:r w:rsidRPr="00B565EE">
              <w:rPr>
                <w:sz w:val="18"/>
                <w:szCs w:val="20"/>
                <w:lang w:val="uk-UA"/>
              </w:rPr>
              <w:t>2</w:t>
            </w:r>
            <w:r>
              <w:rPr>
                <w:sz w:val="18"/>
                <w:szCs w:val="20"/>
                <w:lang w:val="uk-UA"/>
              </w:rPr>
              <w:t>82219,6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0145" w:rsidRDefault="00220145">
            <w:pPr>
              <w:pStyle w:val="rvps1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0145" w:rsidRDefault="00220145">
            <w:pPr>
              <w:pStyle w:val="rvps1"/>
            </w:pPr>
            <w:r>
              <w:t>х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0145" w:rsidRDefault="00220145">
            <w:pPr>
              <w:pStyle w:val="rvps1"/>
            </w:pPr>
            <w:r>
              <w:t>х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0145" w:rsidRDefault="00220145">
            <w:pPr>
              <w:pStyle w:val="rvps1"/>
            </w:pPr>
            <w:r>
              <w:t>х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0145" w:rsidRDefault="00220145">
            <w:pPr>
              <w:pStyle w:val="rvps1"/>
            </w:pPr>
            <w:r>
              <w:t>х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0145" w:rsidRDefault="00220145">
            <w:pPr>
              <w:pStyle w:val="rvps1"/>
            </w:pPr>
            <w:r>
              <w:t>х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0145" w:rsidRDefault="00220145">
            <w:pPr>
              <w:pStyle w:val="rvps1"/>
            </w:pPr>
            <w:r>
              <w:t>х</w:t>
            </w:r>
          </w:p>
        </w:tc>
      </w:tr>
    </w:tbl>
    <w:p w:rsidR="00856888" w:rsidRDefault="007A78DD">
      <w:pPr>
        <w:pStyle w:val="rvps14"/>
      </w:pPr>
      <w:r>
        <w:rPr>
          <w:rStyle w:val="rvts15"/>
        </w:rPr>
        <w:tab/>
      </w:r>
      <w:r>
        <w:rPr>
          <w:rStyle w:val="rvts15"/>
        </w:rPr>
        <w:tab/>
        <w:t xml:space="preserve"> ОЧІКУВАНІ ДЖЕРЕЛА ФІНАНСУВАННЯ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19"/>
        <w:gridCol w:w="1381"/>
        <w:gridCol w:w="2568"/>
      </w:tblGrid>
      <w:tr w:rsidR="00856888">
        <w:trPr>
          <w:trHeight w:val="60"/>
        </w:trPr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7A78DD">
            <w:pPr>
              <w:pStyle w:val="rvps12"/>
            </w:pPr>
            <w:bookmarkStart w:id="2" w:name="n181"/>
            <w:bookmarkEnd w:id="2"/>
            <w:proofErr w:type="spellStart"/>
            <w:r>
              <w:t>Джерела</w:t>
            </w:r>
            <w:proofErr w:type="spellEnd"/>
            <w:r w:rsidR="00410BF8">
              <w:rPr>
                <w:lang w:val="uk-UA"/>
              </w:rP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C93DF0">
            <w:pPr>
              <w:pStyle w:val="rvps12"/>
            </w:pPr>
            <w:r>
              <w:t xml:space="preserve">Сума </w:t>
            </w:r>
            <w:r>
              <w:br/>
              <w:t>(</w:t>
            </w:r>
            <w:proofErr w:type="spellStart"/>
            <w:r w:rsidR="007A78DD">
              <w:t>грн</w:t>
            </w:r>
            <w:proofErr w:type="spellEnd"/>
            <w:r w:rsidR="007A78DD">
              <w:t>)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7A78DD">
            <w:pPr>
              <w:pStyle w:val="rvps12"/>
            </w:pPr>
            <w:proofErr w:type="spellStart"/>
            <w:r>
              <w:t>Частка</w:t>
            </w:r>
            <w:proofErr w:type="spellEnd"/>
            <w:r w:rsidR="00410BF8">
              <w:rPr>
                <w:lang w:val="uk-UA"/>
              </w:rPr>
              <w:t xml:space="preserve"> </w:t>
            </w:r>
            <w:proofErr w:type="spellStart"/>
            <w:r>
              <w:t>загального</w:t>
            </w:r>
            <w:proofErr w:type="spellEnd"/>
            <w:r w:rsidR="00410BF8">
              <w:rPr>
                <w:lang w:val="uk-UA"/>
              </w:rPr>
              <w:t xml:space="preserve"> </w:t>
            </w:r>
            <w:proofErr w:type="spellStart"/>
            <w:r>
              <w:t>обсягу</w:t>
            </w:r>
            <w:proofErr w:type="spellEnd"/>
            <w:r w:rsidR="00410BF8">
              <w:rPr>
                <w:lang w:val="uk-UA"/>
              </w:rP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t xml:space="preserve"> проекту, %</w:t>
            </w:r>
          </w:p>
        </w:tc>
      </w:tr>
      <w:tr w:rsidR="00856888">
        <w:trPr>
          <w:trHeight w:val="60"/>
        </w:trPr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7A78DD">
            <w:pPr>
              <w:pStyle w:val="rvps14"/>
            </w:pPr>
            <w:r>
              <w:t xml:space="preserve">1. </w:t>
            </w:r>
            <w:proofErr w:type="spellStart"/>
            <w:r>
              <w:t>Фінансування</w:t>
            </w:r>
            <w:proofErr w:type="spellEnd"/>
            <w:r>
              <w:t xml:space="preserve"> з ДФРР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Pr="00220145" w:rsidRDefault="00C93DF0" w:rsidP="00FD59E1">
            <w:pPr>
              <w:pStyle w:val="rvps12"/>
              <w:rPr>
                <w:lang w:val="uk-UA"/>
              </w:rPr>
            </w:pPr>
            <w:r w:rsidRPr="00C93DF0">
              <w:rPr>
                <w:sz w:val="22"/>
                <w:szCs w:val="20"/>
                <w:lang w:val="uk-UA"/>
              </w:rPr>
              <w:t>2</w:t>
            </w:r>
            <w:bookmarkStart w:id="3" w:name="_GoBack"/>
            <w:bookmarkEnd w:id="3"/>
            <w:r w:rsidR="00FD59E1">
              <w:rPr>
                <w:sz w:val="22"/>
                <w:szCs w:val="20"/>
                <w:lang w:val="uk-UA"/>
              </w:rPr>
              <w:t>539976,4</w:t>
            </w:r>
            <w:r w:rsidR="00B565EE">
              <w:rPr>
                <w:sz w:val="22"/>
                <w:szCs w:val="20"/>
                <w:lang w:val="uk-UA"/>
              </w:rPr>
              <w:t xml:space="preserve"> </w:t>
            </w:r>
            <w:r w:rsidR="00FD59E1">
              <w:rPr>
                <w:sz w:val="22"/>
                <w:szCs w:val="20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Pr="00220145" w:rsidRDefault="00220145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90%</w:t>
            </w:r>
          </w:p>
        </w:tc>
      </w:tr>
      <w:tr w:rsidR="00856888">
        <w:trPr>
          <w:trHeight w:val="60"/>
        </w:trPr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7A78DD">
            <w:pPr>
              <w:pStyle w:val="rvps14"/>
            </w:pPr>
            <w:r>
              <w:t xml:space="preserve">2. </w:t>
            </w:r>
            <w:proofErr w:type="spellStart"/>
            <w:r>
              <w:t>Фінансування</w:t>
            </w:r>
            <w:proofErr w:type="spellEnd"/>
            <w:r>
              <w:t xml:space="preserve"> з </w:t>
            </w:r>
            <w:proofErr w:type="spellStart"/>
            <w:r>
              <w:t>місцевого</w:t>
            </w:r>
            <w:proofErr w:type="spellEnd"/>
            <w:r>
              <w:t xml:space="preserve"> бюджету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Pr="00220145" w:rsidRDefault="00C93DF0" w:rsidP="00C73940">
            <w:pPr>
              <w:pStyle w:val="rvps12"/>
              <w:rPr>
                <w:lang w:val="uk-UA"/>
              </w:rPr>
            </w:pPr>
            <w:r w:rsidRPr="00C93DF0">
              <w:rPr>
                <w:sz w:val="22"/>
                <w:szCs w:val="20"/>
                <w:lang w:val="uk-UA"/>
              </w:rPr>
              <w:t>2822</w:t>
            </w:r>
            <w:r w:rsidR="00FD59E1">
              <w:rPr>
                <w:sz w:val="22"/>
                <w:szCs w:val="20"/>
                <w:lang w:val="uk-UA"/>
              </w:rPr>
              <w:t>19,6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Pr="00220145" w:rsidRDefault="00220145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856888">
        <w:trPr>
          <w:trHeight w:val="60"/>
        </w:trPr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7A78DD">
            <w:pPr>
              <w:pStyle w:val="rvps14"/>
            </w:pPr>
            <w:r>
              <w:t xml:space="preserve">3. </w:t>
            </w:r>
            <w:proofErr w:type="spellStart"/>
            <w:r>
              <w:t>Фінансування</w:t>
            </w:r>
            <w:proofErr w:type="spellEnd"/>
            <w:r>
              <w:t xml:space="preserve"> за </w:t>
            </w:r>
            <w:proofErr w:type="spellStart"/>
            <w:r>
              <w:t>рахунок</w:t>
            </w:r>
            <w:proofErr w:type="spellEnd"/>
            <w:r w:rsidR="00C73940">
              <w:rPr>
                <w:lang w:val="uk-UA"/>
              </w:rPr>
              <w:t xml:space="preserve"> </w:t>
            </w:r>
            <w:proofErr w:type="spellStart"/>
            <w:r>
              <w:t>інших</w:t>
            </w:r>
            <w:proofErr w:type="spellEnd"/>
            <w:r w:rsidR="00C73940">
              <w:rPr>
                <w:lang w:val="uk-UA"/>
              </w:rPr>
              <w:t xml:space="preserve"> </w:t>
            </w:r>
            <w:proofErr w:type="spellStart"/>
            <w:r>
              <w:t>джерел</w:t>
            </w:r>
            <w:proofErr w:type="spellEnd"/>
            <w:r>
              <w:t xml:space="preserve"> (</w:t>
            </w:r>
            <w:proofErr w:type="spellStart"/>
            <w:r>
              <w:t>зазначити</w:t>
            </w:r>
            <w:proofErr w:type="spellEnd"/>
            <w:r>
              <w:t>)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>
            <w:pPr>
              <w:pStyle w:val="rvps12"/>
            </w:pP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>
            <w:pPr>
              <w:pStyle w:val="rvps12"/>
            </w:pPr>
          </w:p>
        </w:tc>
      </w:tr>
      <w:tr w:rsidR="00856888">
        <w:trPr>
          <w:trHeight w:val="60"/>
        </w:trPr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7A78DD">
            <w:pPr>
              <w:pStyle w:val="rvps14"/>
            </w:pPr>
            <w:proofErr w:type="spellStart"/>
            <w:r>
              <w:t>Загальний</w:t>
            </w:r>
            <w:proofErr w:type="spellEnd"/>
            <w:r w:rsidR="00C73940">
              <w:rPr>
                <w:lang w:val="uk-UA"/>
              </w:rPr>
              <w:t xml:space="preserve"> </w:t>
            </w:r>
            <w:proofErr w:type="spellStart"/>
            <w:r>
              <w:t>обсяг</w:t>
            </w:r>
            <w:proofErr w:type="spellEnd"/>
            <w:r w:rsidR="00C73940">
              <w:rPr>
                <w:lang w:val="uk-UA"/>
              </w:rP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Pr="00220145" w:rsidRDefault="00FD59E1" w:rsidP="00B565EE">
            <w:pPr>
              <w:pStyle w:val="rvps12"/>
              <w:rPr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2822196,0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888" w:rsidRDefault="00856888">
            <w:pPr>
              <w:pStyle w:val="rvps12"/>
            </w:pPr>
          </w:p>
        </w:tc>
      </w:tr>
    </w:tbl>
    <w:p w:rsidR="00220145" w:rsidRDefault="00220145">
      <w:pPr>
        <w:pStyle w:val="rvps7"/>
      </w:pPr>
    </w:p>
    <w:sectPr w:rsidR="00220145" w:rsidSect="00856888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20000887" w:usb1="00000000" w:usb2="00000000" w:usb3="00000000" w:csb0="000001BB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146A"/>
    <w:multiLevelType w:val="hybridMultilevel"/>
    <w:tmpl w:val="1166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20145"/>
    <w:rsid w:val="00182CF8"/>
    <w:rsid w:val="00220145"/>
    <w:rsid w:val="002D2E2D"/>
    <w:rsid w:val="00410BF8"/>
    <w:rsid w:val="007A78DD"/>
    <w:rsid w:val="00856888"/>
    <w:rsid w:val="00933539"/>
    <w:rsid w:val="009963E6"/>
    <w:rsid w:val="00B565EE"/>
    <w:rsid w:val="00B8207B"/>
    <w:rsid w:val="00C73940"/>
    <w:rsid w:val="00C93DF0"/>
    <w:rsid w:val="00F779B9"/>
    <w:rsid w:val="00F81CAB"/>
    <w:rsid w:val="00FD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CAC536"/>
  <w15:docId w15:val="{47CF567C-F9A2-4EC1-BF79-7C3AF854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88"/>
    <w:pPr>
      <w:suppressAutoHyphens/>
    </w:pPr>
    <w:rPr>
      <w:rFonts w:eastAsia="NSimSun" w:cs="Arial"/>
      <w:kern w:val="2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56888"/>
  </w:style>
  <w:style w:type="character" w:customStyle="1" w:styleId="rvts15">
    <w:name w:val="rvts15"/>
    <w:basedOn w:val="1"/>
    <w:rsid w:val="00856888"/>
    <w:rPr>
      <w:rFonts w:ascii="Times New Roman" w:hAnsi="Times New Roman" w:cs="Times New Roman"/>
      <w:b/>
      <w:bCs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rvts82">
    <w:name w:val="rvts82"/>
    <w:basedOn w:val="1"/>
    <w:rsid w:val="00856888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0"/>
      <w:szCs w:val="20"/>
      <w:u w:val="none"/>
      <w:effect w:val="none"/>
    </w:rPr>
  </w:style>
  <w:style w:type="paragraph" w:customStyle="1" w:styleId="10">
    <w:name w:val="Заголовок1"/>
    <w:basedOn w:val="a"/>
    <w:next w:val="a3"/>
    <w:rsid w:val="0085688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856888"/>
    <w:pPr>
      <w:spacing w:after="140" w:line="276" w:lineRule="auto"/>
    </w:pPr>
  </w:style>
  <w:style w:type="paragraph" w:styleId="a4">
    <w:name w:val="List"/>
    <w:basedOn w:val="a3"/>
    <w:rsid w:val="00856888"/>
  </w:style>
  <w:style w:type="paragraph" w:styleId="a5">
    <w:name w:val="caption"/>
    <w:basedOn w:val="a"/>
    <w:qFormat/>
    <w:rsid w:val="008568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56888"/>
    <w:pPr>
      <w:suppressLineNumbers/>
    </w:pPr>
  </w:style>
  <w:style w:type="paragraph" w:customStyle="1" w:styleId="rvps7">
    <w:name w:val="rvps7"/>
    <w:basedOn w:val="a"/>
    <w:rsid w:val="00856888"/>
    <w:pPr>
      <w:spacing w:before="150" w:after="150"/>
      <w:ind w:left="450" w:right="450"/>
      <w:jc w:val="center"/>
    </w:pPr>
  </w:style>
  <w:style w:type="paragraph" w:customStyle="1" w:styleId="rvps2">
    <w:name w:val="rvps2"/>
    <w:basedOn w:val="a"/>
    <w:rsid w:val="00856888"/>
    <w:pPr>
      <w:ind w:firstLine="450"/>
      <w:jc w:val="both"/>
    </w:pPr>
  </w:style>
  <w:style w:type="paragraph" w:customStyle="1" w:styleId="rvps12">
    <w:name w:val="rvps12"/>
    <w:basedOn w:val="a"/>
    <w:rsid w:val="00856888"/>
    <w:pPr>
      <w:spacing w:before="150" w:after="150"/>
      <w:jc w:val="center"/>
    </w:pPr>
  </w:style>
  <w:style w:type="paragraph" w:customStyle="1" w:styleId="rvps14">
    <w:name w:val="rvps14"/>
    <w:basedOn w:val="a"/>
    <w:rsid w:val="00856888"/>
    <w:pPr>
      <w:spacing w:before="150" w:after="150"/>
    </w:pPr>
  </w:style>
  <w:style w:type="paragraph" w:customStyle="1" w:styleId="rvps1">
    <w:name w:val="rvps1"/>
    <w:basedOn w:val="a"/>
    <w:rsid w:val="00856888"/>
    <w:pPr>
      <w:spacing w:before="15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\Downloads\&#1073;&#1102;&#1076;&#1078;&#1077;&#1090;%20&#1087;&#1088;&#1086;&#1077;&#1082;&#1090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бюджет проекту.dot</Template>
  <TotalTime>77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LenaZastEkonom</dc:creator>
  <cp:lastModifiedBy>1</cp:lastModifiedBy>
  <cp:revision>7</cp:revision>
  <cp:lastPrinted>1995-11-21T14:41:00Z</cp:lastPrinted>
  <dcterms:created xsi:type="dcterms:W3CDTF">2020-10-02T08:07:00Z</dcterms:created>
  <dcterms:modified xsi:type="dcterms:W3CDTF">2020-10-06T12:53:00Z</dcterms:modified>
</cp:coreProperties>
</file>